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300"/>
        <w:gridCol w:w="4140"/>
      </w:tblGrid>
      <w:tr w:rsidR="00CE4C3B" w14:paraId="60DC02E0" w14:textId="77777777" w:rsidTr="0066133E">
        <w:trPr>
          <w:trHeight w:hRule="exact" w:val="898"/>
        </w:trPr>
        <w:tc>
          <w:tcPr>
            <w:tcW w:w="6300" w:type="dxa"/>
            <w:tcBorders>
              <w:top w:val="nil"/>
              <w:left w:val="nil"/>
              <w:bottom w:val="single" w:sz="12" w:space="0" w:color="auto"/>
              <w:right w:val="nil"/>
            </w:tcBorders>
          </w:tcPr>
          <w:p w14:paraId="63A03D6E" w14:textId="77777777" w:rsidR="00CE4C3B" w:rsidRDefault="00050EE5">
            <w:pPr>
              <w:jc w:val="right"/>
              <w:rPr>
                <w:rFonts w:ascii="Arial Narrow" w:hAnsi="Arial Narrow"/>
              </w:rPr>
            </w:pPr>
            <w:r>
              <w:rPr>
                <w:rFonts w:ascii="Arial Narrow" w:hAnsi="Arial Narrow"/>
                <w:lang w:val="en-US" w:eastAsia="en-US"/>
              </w:rPr>
              <w:drawing>
                <wp:anchor distT="0" distB="0" distL="114300" distR="114300" simplePos="0" relativeHeight="251658240" behindDoc="1" locked="0" layoutInCell="1" allowOverlap="1" wp14:anchorId="1DA66FCE" wp14:editId="151BE889">
                  <wp:simplePos x="0" y="0"/>
                  <wp:positionH relativeFrom="column">
                    <wp:posOffset>22225</wp:posOffset>
                  </wp:positionH>
                  <wp:positionV relativeFrom="paragraph">
                    <wp:posOffset>93980</wp:posOffset>
                  </wp:positionV>
                  <wp:extent cx="3505200" cy="468630"/>
                  <wp:effectExtent l="0" t="0" r="0" b="0"/>
                  <wp:wrapThrough wrapText="bothSides">
                    <wp:wrapPolygon edited="0">
                      <wp:start x="0" y="0"/>
                      <wp:lineTo x="0" y="21073"/>
                      <wp:lineTo x="21483" y="21073"/>
                      <wp:lineTo x="21483" y="0"/>
                      <wp:lineTo x="0" y="0"/>
                    </wp:wrapPolygon>
                  </wp:wrapThrough>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3505200" cy="468630"/>
                          </a:xfrm>
                          <a:prstGeom prst="rect">
                            <a:avLst/>
                          </a:prstGeom>
                          <a:noFill/>
                          <a:ln w="9525">
                            <a:noFill/>
                            <a:miter lim="800000"/>
                            <a:headEnd/>
                            <a:tailEnd/>
                          </a:ln>
                        </pic:spPr>
                      </pic:pic>
                    </a:graphicData>
                  </a:graphic>
                </wp:anchor>
              </w:drawing>
            </w:r>
          </w:p>
        </w:tc>
        <w:tc>
          <w:tcPr>
            <w:tcW w:w="4140" w:type="dxa"/>
            <w:tcBorders>
              <w:top w:val="nil"/>
              <w:left w:val="nil"/>
              <w:bottom w:val="single" w:sz="12" w:space="0" w:color="auto"/>
              <w:right w:val="nil"/>
            </w:tcBorders>
            <w:vAlign w:val="center"/>
          </w:tcPr>
          <w:p w14:paraId="156180C0" w14:textId="73246034" w:rsidR="00CE4C3B" w:rsidRPr="003F0E61" w:rsidRDefault="00195491" w:rsidP="003F0E61">
            <w:pPr>
              <w:pStyle w:val="Formtitle"/>
              <w:jc w:val="left"/>
              <w:rPr>
                <w:sz w:val="24"/>
              </w:rPr>
            </w:pPr>
            <w:r w:rsidRPr="003F0E61">
              <w:rPr>
                <w:sz w:val="24"/>
              </w:rPr>
              <w:t>Application for</w:t>
            </w:r>
            <w:r w:rsidR="00313F24">
              <w:rPr>
                <w:sz w:val="24"/>
              </w:rPr>
              <w:t xml:space="preserve"> </w:t>
            </w:r>
            <w:r w:rsidR="0040641A">
              <w:rPr>
                <w:sz w:val="24"/>
              </w:rPr>
              <w:t xml:space="preserve">Internship </w:t>
            </w:r>
          </w:p>
          <w:p w14:paraId="58950CC8" w14:textId="77777777" w:rsidR="00CE4C3B" w:rsidRPr="003F0E61" w:rsidRDefault="00CE4C3B" w:rsidP="003F0E61">
            <w:pPr>
              <w:pStyle w:val="Formnumberdepartment"/>
              <w:jc w:val="left"/>
            </w:pPr>
          </w:p>
          <w:p w14:paraId="691835FC" w14:textId="77777777" w:rsidR="00CE4C3B" w:rsidRPr="003F0E61" w:rsidRDefault="00CE4C3B" w:rsidP="003F0E61">
            <w:pPr>
              <w:pStyle w:val="Formnumberdepartment"/>
              <w:jc w:val="left"/>
            </w:pPr>
          </w:p>
        </w:tc>
      </w:tr>
    </w:tbl>
    <w:p w14:paraId="73672EA7" w14:textId="465C3AD0" w:rsidR="00ED39AD" w:rsidRPr="001845F5" w:rsidRDefault="0078249B" w:rsidP="00ED39AD">
      <w:pPr>
        <w:pStyle w:val="Sectionhead"/>
      </w:pPr>
      <w:r>
        <w:rPr>
          <w:b w:val="0"/>
          <w:bCs w:val="0"/>
          <w:lang w:val="en-US" w:eastAsia="en-US"/>
        </w:rPr>
        <mc:AlternateContent>
          <mc:Choice Requires="wps">
            <w:drawing>
              <wp:anchor distT="0" distB="0" distL="114300" distR="114300" simplePos="0" relativeHeight="251659264" behindDoc="0" locked="0" layoutInCell="1" allowOverlap="1" wp14:anchorId="6AB49A2C" wp14:editId="50401B18">
                <wp:simplePos x="0" y="0"/>
                <wp:positionH relativeFrom="margin">
                  <wp:posOffset>-111125</wp:posOffset>
                </wp:positionH>
                <wp:positionV relativeFrom="paragraph">
                  <wp:posOffset>-866775</wp:posOffset>
                </wp:positionV>
                <wp:extent cx="2781300" cy="295275"/>
                <wp:effectExtent l="0" t="0" r="0" b="95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0" cy="295275"/>
                        </a:xfrm>
                        <a:prstGeom prst="rect">
                          <a:avLst/>
                        </a:prstGeom>
                        <a:solidFill>
                          <a:srgbClr val="FFFFFF"/>
                        </a:solidFill>
                        <a:ln w="12700" cap="flat" cmpd="sng" algn="ctr">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66D9C6C" w14:textId="0820E472" w:rsidR="00816A5B" w:rsidRDefault="00816A5B" w:rsidP="00816A5B">
                            <w:pPr>
                              <w:pStyle w:val="NormalWeb"/>
                              <w:spacing w:before="0" w:beforeAutospacing="0" w:after="0" w:afterAutospacing="0"/>
                            </w:pPr>
                            <w:r w:rsidRPr="00D43C48">
                              <w:rPr>
                                <w:rFonts w:ascii="Calibri" w:hAnsi="Calibri"/>
                                <w:color w:val="000000"/>
                                <w:sz w:val="22"/>
                                <w:szCs w:val="22"/>
                              </w:rPr>
                              <w:t>Approval Format: Ref.- GNB/ BHO/ 20</w:t>
                            </w:r>
                            <w:r w:rsidR="00C505AA">
                              <w:rPr>
                                <w:rFonts w:ascii="Calibri" w:hAnsi="Calibri"/>
                                <w:color w:val="000000"/>
                                <w:sz w:val="22"/>
                                <w:szCs w:val="22"/>
                              </w:rPr>
                              <w:t>22</w:t>
                            </w:r>
                            <w:r w:rsidRPr="00D43C48">
                              <w:rPr>
                                <w:rFonts w:ascii="Calibri" w:hAnsi="Calibri"/>
                                <w:color w:val="000000"/>
                                <w:sz w:val="22"/>
                                <w:szCs w:val="22"/>
                              </w:rPr>
                              <w:t>/</w:t>
                            </w:r>
                            <w:r w:rsidR="00C505AA">
                              <w:rPr>
                                <w:rFonts w:ascii="Calibri" w:hAnsi="Calibri"/>
                                <w:color w:val="000000"/>
                                <w:sz w:val="22"/>
                                <w:szCs w:val="22"/>
                              </w:rPr>
                              <w:t>621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B49A2C" id="Rectangle 2" o:spid="_x0000_s1026" style="position:absolute;margin-left:-8.75pt;margin-top:-68.25pt;width:219pt;height:23.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" strokeweight="1pt">
                <v:stroke dashstyle="dash"/>
                <v:shadow color="#868686"/>
                <v:textbox>
                  <w:txbxContent>
                    <w:p w14:paraId="166D9C6C" w14:textId="0820E472" w:rsidR="00816A5B" w:rsidRDefault="00816A5B" w:rsidP="00816A5B">
                      <w:pPr>
                        <w:pStyle w:val="NormalWeb"/>
                        <w:spacing w:before="0" w:beforeAutospacing="0" w:after="0" w:afterAutospacing="0"/>
                      </w:pPr>
                      <w:r w:rsidRPr="00D43C48">
                        <w:rPr>
                          <w:rFonts w:ascii="Calibri" w:hAnsi="Calibri"/>
                          <w:color w:val="000000"/>
                          <w:sz w:val="22"/>
                          <w:szCs w:val="22"/>
                        </w:rPr>
                        <w:t>Approval Format: Ref.- GNB/ BHO/ 20</w:t>
                      </w:r>
                      <w:r w:rsidR="00C505AA">
                        <w:rPr>
                          <w:rFonts w:ascii="Calibri" w:hAnsi="Calibri"/>
                          <w:color w:val="000000"/>
                          <w:sz w:val="22"/>
                          <w:szCs w:val="22"/>
                        </w:rPr>
                        <w:t>22</w:t>
                      </w:r>
                      <w:r w:rsidRPr="00D43C48">
                        <w:rPr>
                          <w:rFonts w:ascii="Calibri" w:hAnsi="Calibri"/>
                          <w:color w:val="000000"/>
                          <w:sz w:val="22"/>
                          <w:szCs w:val="22"/>
                        </w:rPr>
                        <w:t>/</w:t>
                      </w:r>
                      <w:r w:rsidR="00C505AA">
                        <w:rPr>
                          <w:rFonts w:ascii="Calibri" w:hAnsi="Calibri"/>
                          <w:color w:val="000000"/>
                          <w:sz w:val="22"/>
                          <w:szCs w:val="22"/>
                        </w:rPr>
                        <w:t>621</w:t>
                      </w:r>
                    </w:p>
                  </w:txbxContent>
                </v:textbox>
                <w10:wrap anchorx="margin"/>
              </v:rect>
            </w:pict>
          </mc:Fallback>
        </mc:AlternateContent>
      </w:r>
      <w:r w:rsidR="00ED39AD">
        <w:t>Personal information</w:t>
      </w:r>
    </w:p>
    <w:tbl>
      <w:tblPr>
        <w:tblW w:w="10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A0" w:firstRow="1" w:lastRow="0" w:firstColumn="1" w:lastColumn="0" w:noHBand="0" w:noVBand="0"/>
      </w:tblPr>
      <w:tblGrid>
        <w:gridCol w:w="1727"/>
        <w:gridCol w:w="2610"/>
        <w:gridCol w:w="1350"/>
        <w:gridCol w:w="2700"/>
        <w:gridCol w:w="2160"/>
      </w:tblGrid>
      <w:tr w:rsidR="00685628" w14:paraId="6C2977FA" w14:textId="77777777" w:rsidTr="000D2C47">
        <w:trPr>
          <w:cantSplit/>
          <w:trHeight w:hRule="exact" w:val="696"/>
        </w:trPr>
        <w:tc>
          <w:tcPr>
            <w:tcW w:w="1727" w:type="dxa"/>
            <w:tcBorders>
              <w:left w:val="nil"/>
            </w:tcBorders>
            <w:shd w:val="pct10" w:color="auto" w:fill="auto"/>
            <w:vAlign w:val="center"/>
          </w:tcPr>
          <w:p w14:paraId="5875B05B" w14:textId="77777777" w:rsidR="00685628" w:rsidRDefault="00685628" w:rsidP="00B12B74">
            <w:r>
              <w:t xml:space="preserve">Certificate’s name: </w:t>
            </w:r>
          </w:p>
        </w:tc>
        <w:tc>
          <w:tcPr>
            <w:tcW w:w="2610" w:type="dxa"/>
            <w:vAlign w:val="center"/>
          </w:tcPr>
          <w:p w14:paraId="35FB7E48" w14:textId="77777777" w:rsidR="00685628" w:rsidRDefault="00685628" w:rsidP="00B12B74">
            <w:pPr>
              <w:pStyle w:val="In-fill"/>
              <w:tabs>
                <w:tab w:val="left" w:pos="75"/>
              </w:tabs>
              <w:ind w:left="165" w:hanging="630"/>
            </w:pPr>
          </w:p>
        </w:tc>
        <w:tc>
          <w:tcPr>
            <w:tcW w:w="1350" w:type="dxa"/>
            <w:tcBorders>
              <w:bottom w:val="single" w:sz="4" w:space="0" w:color="auto"/>
            </w:tcBorders>
            <w:shd w:val="pct10" w:color="auto" w:fill="auto"/>
            <w:vAlign w:val="center"/>
          </w:tcPr>
          <w:p w14:paraId="0C28673A" w14:textId="77777777" w:rsidR="00685628" w:rsidRDefault="00685628" w:rsidP="00B12B74">
            <w:r>
              <w:t>Place/Country  of Birth:</w:t>
            </w:r>
          </w:p>
        </w:tc>
        <w:tc>
          <w:tcPr>
            <w:tcW w:w="2700" w:type="dxa"/>
            <w:vAlign w:val="center"/>
          </w:tcPr>
          <w:p w14:paraId="050CD219" w14:textId="77777777" w:rsidR="00685628" w:rsidRDefault="00685628" w:rsidP="00B12B74">
            <w:pPr>
              <w:pStyle w:val="In-fill"/>
              <w:ind w:right="-375"/>
            </w:pPr>
          </w:p>
        </w:tc>
        <w:tc>
          <w:tcPr>
            <w:tcW w:w="2160" w:type="dxa"/>
            <w:vMerge w:val="restart"/>
            <w:shd w:val="clear" w:color="auto" w:fill="D9D9D9" w:themeFill="background1" w:themeFillShade="D9"/>
          </w:tcPr>
          <w:p w14:paraId="57E4BB22" w14:textId="77777777" w:rsidR="00685628" w:rsidRDefault="00685628" w:rsidP="00AA77D7">
            <w:pPr>
              <w:pStyle w:val="In-fill"/>
              <w:ind w:right="-375"/>
              <w:jc w:val="center"/>
            </w:pPr>
          </w:p>
          <w:p w14:paraId="7CEBEE13" w14:textId="77777777" w:rsidR="00AA77D7" w:rsidRDefault="00AA77D7" w:rsidP="00AA77D7">
            <w:pPr>
              <w:jc w:val="center"/>
            </w:pPr>
          </w:p>
          <w:p w14:paraId="0219503C" w14:textId="77777777" w:rsidR="00AA77D7" w:rsidRDefault="00AA77D7" w:rsidP="00AA77D7">
            <w:pPr>
              <w:jc w:val="center"/>
            </w:pPr>
          </w:p>
          <w:p w14:paraId="2027AEB1" w14:textId="77777777" w:rsidR="00AA77D7" w:rsidRDefault="00AA77D7" w:rsidP="00AA77D7">
            <w:pPr>
              <w:jc w:val="center"/>
            </w:pPr>
          </w:p>
          <w:p w14:paraId="2D658C2E" w14:textId="77777777" w:rsidR="00AA77D7" w:rsidRDefault="00AA77D7" w:rsidP="00AA77D7">
            <w:pPr>
              <w:jc w:val="center"/>
            </w:pPr>
          </w:p>
          <w:p w14:paraId="2BBF7CF4" w14:textId="77777777" w:rsidR="00AA77D7" w:rsidRPr="00AA77D7" w:rsidRDefault="00AA77D7" w:rsidP="00AA77D7">
            <w:pPr>
              <w:jc w:val="center"/>
            </w:pPr>
            <w:r>
              <w:t>Add a Photo</w:t>
            </w:r>
          </w:p>
        </w:tc>
      </w:tr>
      <w:tr w:rsidR="00685628" w14:paraId="28EB3C16" w14:textId="77777777" w:rsidTr="000D2C47">
        <w:trPr>
          <w:cantSplit/>
          <w:trHeight w:hRule="exact" w:val="632"/>
        </w:trPr>
        <w:tc>
          <w:tcPr>
            <w:tcW w:w="1727" w:type="dxa"/>
            <w:tcBorders>
              <w:left w:val="nil"/>
            </w:tcBorders>
            <w:shd w:val="pct10" w:color="auto" w:fill="auto"/>
            <w:vAlign w:val="center"/>
          </w:tcPr>
          <w:p w14:paraId="0DEC9BC6" w14:textId="7F8AC84A" w:rsidR="00685628" w:rsidRDefault="00685628" w:rsidP="00B12B74">
            <w:r>
              <w:t>Mother</w:t>
            </w:r>
            <w:r w:rsidR="00C505AA">
              <w:t>’</w:t>
            </w:r>
            <w:r>
              <w:t>s Name:</w:t>
            </w:r>
          </w:p>
        </w:tc>
        <w:tc>
          <w:tcPr>
            <w:tcW w:w="2610" w:type="dxa"/>
            <w:vAlign w:val="center"/>
          </w:tcPr>
          <w:p w14:paraId="4920A869" w14:textId="77777777" w:rsidR="00685628" w:rsidRDefault="00685628" w:rsidP="00B12B74">
            <w:pPr>
              <w:pStyle w:val="In-fill"/>
              <w:tabs>
                <w:tab w:val="left" w:pos="75"/>
              </w:tabs>
              <w:ind w:left="165" w:hanging="630"/>
            </w:pPr>
          </w:p>
        </w:tc>
        <w:tc>
          <w:tcPr>
            <w:tcW w:w="1350" w:type="dxa"/>
            <w:shd w:val="pct10" w:color="auto" w:fill="auto"/>
            <w:vAlign w:val="center"/>
          </w:tcPr>
          <w:p w14:paraId="04E9A7CE" w14:textId="4081FF1F" w:rsidR="00685628" w:rsidRDefault="00685628" w:rsidP="00B12B74">
            <w:r>
              <w:t>Father</w:t>
            </w:r>
            <w:r w:rsidR="00C505AA">
              <w:t>’</w:t>
            </w:r>
            <w:r>
              <w:t xml:space="preserve">s Name: </w:t>
            </w:r>
          </w:p>
        </w:tc>
        <w:tc>
          <w:tcPr>
            <w:tcW w:w="2700" w:type="dxa"/>
            <w:vAlign w:val="center"/>
          </w:tcPr>
          <w:p w14:paraId="12D72D48" w14:textId="77777777" w:rsidR="00685628" w:rsidRDefault="00685628" w:rsidP="00B12B74">
            <w:pPr>
              <w:pStyle w:val="In-fill"/>
              <w:ind w:right="-375"/>
            </w:pPr>
          </w:p>
        </w:tc>
        <w:tc>
          <w:tcPr>
            <w:tcW w:w="2160" w:type="dxa"/>
            <w:vMerge/>
            <w:shd w:val="clear" w:color="auto" w:fill="D9D9D9" w:themeFill="background1" w:themeFillShade="D9"/>
          </w:tcPr>
          <w:p w14:paraId="63F0D369" w14:textId="77777777" w:rsidR="00685628" w:rsidRDefault="00685628" w:rsidP="00B12B74">
            <w:pPr>
              <w:pStyle w:val="In-fill"/>
              <w:ind w:right="-375"/>
            </w:pPr>
          </w:p>
        </w:tc>
      </w:tr>
      <w:tr w:rsidR="00685628" w14:paraId="38B1F956" w14:textId="77777777" w:rsidTr="000D2C47">
        <w:trPr>
          <w:cantSplit/>
          <w:trHeight w:hRule="exact" w:val="632"/>
        </w:trPr>
        <w:tc>
          <w:tcPr>
            <w:tcW w:w="1727" w:type="dxa"/>
            <w:tcBorders>
              <w:left w:val="nil"/>
            </w:tcBorders>
            <w:shd w:val="pct10" w:color="auto" w:fill="auto"/>
            <w:vAlign w:val="center"/>
          </w:tcPr>
          <w:p w14:paraId="636CE2C5" w14:textId="77777777" w:rsidR="00685628" w:rsidRDefault="00685628" w:rsidP="00B12B74">
            <w:pPr>
              <w:rPr>
                <w:sz w:val="16"/>
                <w:szCs w:val="16"/>
              </w:rPr>
            </w:pPr>
            <w:r>
              <w:t xml:space="preserve">Date of Birth: </w:t>
            </w:r>
          </w:p>
        </w:tc>
        <w:tc>
          <w:tcPr>
            <w:tcW w:w="2610" w:type="dxa"/>
            <w:vAlign w:val="bottom"/>
          </w:tcPr>
          <w:p w14:paraId="6344840B" w14:textId="77777777" w:rsidR="00685628" w:rsidRDefault="00685628" w:rsidP="00B12B74">
            <w:pPr>
              <w:pStyle w:val="In-fill"/>
            </w:pPr>
          </w:p>
          <w:p w14:paraId="568A8A16" w14:textId="77777777" w:rsidR="00685628" w:rsidRDefault="00685628" w:rsidP="002231C1"/>
          <w:p w14:paraId="1BE06402" w14:textId="77777777" w:rsidR="00685628" w:rsidRPr="002231C1" w:rsidRDefault="00685628" w:rsidP="002231C1"/>
        </w:tc>
        <w:tc>
          <w:tcPr>
            <w:tcW w:w="1350" w:type="dxa"/>
            <w:shd w:val="pct10" w:color="auto" w:fill="auto"/>
            <w:vAlign w:val="center"/>
          </w:tcPr>
          <w:p w14:paraId="0A69576E" w14:textId="77777777" w:rsidR="00685628" w:rsidRDefault="00685628" w:rsidP="00B12B74">
            <w:r>
              <w:t>Age (years):</w:t>
            </w:r>
          </w:p>
        </w:tc>
        <w:tc>
          <w:tcPr>
            <w:tcW w:w="2700" w:type="dxa"/>
            <w:vAlign w:val="bottom"/>
          </w:tcPr>
          <w:p w14:paraId="064BBB01" w14:textId="77777777" w:rsidR="00685628" w:rsidRDefault="00685628" w:rsidP="00B12B74">
            <w:pPr>
              <w:pStyle w:val="In-fill"/>
              <w:ind w:right="-375"/>
            </w:pPr>
          </w:p>
        </w:tc>
        <w:tc>
          <w:tcPr>
            <w:tcW w:w="2160" w:type="dxa"/>
            <w:vMerge/>
            <w:shd w:val="clear" w:color="auto" w:fill="D9D9D9" w:themeFill="background1" w:themeFillShade="D9"/>
          </w:tcPr>
          <w:p w14:paraId="2251D701" w14:textId="77777777" w:rsidR="00685628" w:rsidRDefault="00685628" w:rsidP="00B12B74">
            <w:pPr>
              <w:pStyle w:val="In-fill"/>
              <w:ind w:right="-375"/>
            </w:pPr>
          </w:p>
        </w:tc>
      </w:tr>
      <w:tr w:rsidR="00685628" w14:paraId="2CB2AA83" w14:textId="77777777" w:rsidTr="000D2C47">
        <w:trPr>
          <w:cantSplit/>
          <w:trHeight w:hRule="exact" w:val="632"/>
        </w:trPr>
        <w:tc>
          <w:tcPr>
            <w:tcW w:w="1727" w:type="dxa"/>
            <w:tcBorders>
              <w:left w:val="nil"/>
            </w:tcBorders>
            <w:shd w:val="pct10" w:color="auto" w:fill="auto"/>
            <w:vAlign w:val="center"/>
          </w:tcPr>
          <w:p w14:paraId="1EB72605" w14:textId="77777777" w:rsidR="00685628" w:rsidRDefault="00685628" w:rsidP="00B12B74">
            <w:r>
              <w:t>National ID No.</w:t>
            </w:r>
          </w:p>
        </w:tc>
        <w:tc>
          <w:tcPr>
            <w:tcW w:w="2610" w:type="dxa"/>
            <w:vAlign w:val="bottom"/>
          </w:tcPr>
          <w:p w14:paraId="733A561F" w14:textId="77777777" w:rsidR="00685628" w:rsidRDefault="00685628" w:rsidP="00B12B74">
            <w:pPr>
              <w:pStyle w:val="In-fill"/>
            </w:pPr>
          </w:p>
        </w:tc>
        <w:tc>
          <w:tcPr>
            <w:tcW w:w="1350" w:type="dxa"/>
            <w:shd w:val="pct10" w:color="auto" w:fill="auto"/>
            <w:vAlign w:val="center"/>
          </w:tcPr>
          <w:p w14:paraId="2006C7F8" w14:textId="77777777" w:rsidR="00685628" w:rsidRDefault="00685628" w:rsidP="00B12B74">
            <w:r>
              <w:t>Birth Reg. No.</w:t>
            </w:r>
          </w:p>
        </w:tc>
        <w:tc>
          <w:tcPr>
            <w:tcW w:w="2700" w:type="dxa"/>
            <w:vAlign w:val="bottom"/>
          </w:tcPr>
          <w:p w14:paraId="3F322D5E" w14:textId="77777777" w:rsidR="00685628" w:rsidRDefault="00685628" w:rsidP="00B12B74">
            <w:pPr>
              <w:pStyle w:val="In-fill"/>
              <w:ind w:right="-375"/>
            </w:pPr>
          </w:p>
        </w:tc>
        <w:tc>
          <w:tcPr>
            <w:tcW w:w="2160" w:type="dxa"/>
            <w:vMerge/>
            <w:shd w:val="clear" w:color="auto" w:fill="D9D9D9" w:themeFill="background1" w:themeFillShade="D9"/>
          </w:tcPr>
          <w:p w14:paraId="03033270" w14:textId="77777777" w:rsidR="00685628" w:rsidRDefault="00685628" w:rsidP="00B12B74">
            <w:pPr>
              <w:pStyle w:val="In-fill"/>
              <w:ind w:right="-375"/>
            </w:pPr>
          </w:p>
        </w:tc>
      </w:tr>
      <w:tr w:rsidR="00DB1A4D" w14:paraId="76D5EE7A" w14:textId="77777777" w:rsidTr="000D2C47">
        <w:trPr>
          <w:cantSplit/>
          <w:trHeight w:hRule="exact" w:val="539"/>
        </w:trPr>
        <w:tc>
          <w:tcPr>
            <w:tcW w:w="1727" w:type="dxa"/>
            <w:tcBorders>
              <w:left w:val="nil"/>
            </w:tcBorders>
            <w:shd w:val="pct10" w:color="auto" w:fill="auto"/>
            <w:vAlign w:val="center"/>
          </w:tcPr>
          <w:p w14:paraId="5D44236E" w14:textId="77777777" w:rsidR="00DB1A4D" w:rsidRDefault="00DB1A4D" w:rsidP="00DB1A4D">
            <w:r>
              <w:t>Applicant Status</w:t>
            </w:r>
          </w:p>
        </w:tc>
        <w:tc>
          <w:tcPr>
            <w:tcW w:w="8820" w:type="dxa"/>
            <w:gridSpan w:val="4"/>
            <w:tcBorders>
              <w:right w:val="nil"/>
            </w:tcBorders>
            <w:vAlign w:val="center"/>
          </w:tcPr>
          <w:p w14:paraId="1A101A84" w14:textId="77777777" w:rsidR="00DB1A4D" w:rsidRPr="00AA77D7" w:rsidRDefault="00BF4B10" w:rsidP="00211C13">
            <w:pPr>
              <w:pStyle w:val="box"/>
              <w:ind w:right="-375"/>
              <w:jc w:val="left"/>
              <w:rPr>
                <w:sz w:val="18"/>
                <w:szCs w:val="20"/>
              </w:rPr>
            </w:pPr>
            <w:r w:rsidRPr="00224257">
              <w:rPr>
                <w:sz w:val="18"/>
                <w:szCs w:val="20"/>
              </w:rPr>
              <w:fldChar w:fldCharType="begin">
                <w:ffData>
                  <w:name w:val="Check11"/>
                  <w:enabled/>
                  <w:calcOnExit w:val="0"/>
                  <w:checkBox>
                    <w:sizeAuto/>
                    <w:default w:val="0"/>
                  </w:checkBox>
                </w:ffData>
              </w:fldChar>
            </w:r>
            <w:r w:rsidR="00DB1A4D" w:rsidRPr="00224257">
              <w:rPr>
                <w:sz w:val="18"/>
                <w:szCs w:val="20"/>
              </w:rPr>
              <w:instrText xml:space="preserve"> FORMCHECKBOX </w:instrText>
            </w:r>
            <w:r w:rsidR="00000000">
              <w:rPr>
                <w:sz w:val="18"/>
                <w:szCs w:val="20"/>
              </w:rPr>
            </w:r>
            <w:r w:rsidR="00000000">
              <w:rPr>
                <w:sz w:val="18"/>
                <w:szCs w:val="20"/>
              </w:rPr>
              <w:fldChar w:fldCharType="separate"/>
            </w:r>
            <w:r w:rsidRPr="00224257">
              <w:rPr>
                <w:sz w:val="18"/>
                <w:szCs w:val="20"/>
              </w:rPr>
              <w:fldChar w:fldCharType="end"/>
            </w:r>
            <w:r w:rsidR="00DB1A4D" w:rsidRPr="00224257">
              <w:rPr>
                <w:sz w:val="18"/>
                <w:szCs w:val="20"/>
              </w:rPr>
              <w:t xml:space="preserve"> Graduate Exam                 </w:t>
            </w:r>
            <w:r w:rsidRPr="00224257">
              <w:rPr>
                <w:sz w:val="18"/>
                <w:szCs w:val="20"/>
              </w:rPr>
              <w:fldChar w:fldCharType="begin">
                <w:ffData>
                  <w:name w:val="Check11"/>
                  <w:enabled/>
                  <w:calcOnExit w:val="0"/>
                  <w:checkBox>
                    <w:sizeAuto/>
                    <w:default w:val="0"/>
                  </w:checkBox>
                </w:ffData>
              </w:fldChar>
            </w:r>
            <w:r w:rsidR="00DB1A4D" w:rsidRPr="00224257">
              <w:rPr>
                <w:sz w:val="18"/>
                <w:szCs w:val="20"/>
              </w:rPr>
              <w:instrText xml:space="preserve"> FORMCHECKBOX </w:instrText>
            </w:r>
            <w:r w:rsidR="00000000">
              <w:rPr>
                <w:sz w:val="18"/>
                <w:szCs w:val="20"/>
              </w:rPr>
            </w:r>
            <w:r w:rsidR="00000000">
              <w:rPr>
                <w:sz w:val="18"/>
                <w:szCs w:val="20"/>
              </w:rPr>
              <w:fldChar w:fldCharType="separate"/>
            </w:r>
            <w:r w:rsidRPr="00224257">
              <w:rPr>
                <w:sz w:val="18"/>
                <w:szCs w:val="20"/>
              </w:rPr>
              <w:fldChar w:fldCharType="end"/>
            </w:r>
            <w:r w:rsidR="00DB1A4D" w:rsidRPr="00224257">
              <w:rPr>
                <w:sz w:val="18"/>
                <w:szCs w:val="20"/>
              </w:rPr>
              <w:t xml:space="preserve"> Graduate Certificate                    </w:t>
            </w:r>
            <w:r w:rsidRPr="00224257">
              <w:rPr>
                <w:sz w:val="18"/>
                <w:szCs w:val="20"/>
              </w:rPr>
              <w:fldChar w:fldCharType="begin">
                <w:ffData>
                  <w:name w:val="Check11"/>
                  <w:enabled/>
                  <w:calcOnExit w:val="0"/>
                  <w:checkBox>
                    <w:sizeAuto/>
                    <w:default w:val="0"/>
                  </w:checkBox>
                </w:ffData>
              </w:fldChar>
            </w:r>
            <w:r w:rsidR="00DB1A4D" w:rsidRPr="00224257">
              <w:rPr>
                <w:sz w:val="18"/>
                <w:szCs w:val="20"/>
              </w:rPr>
              <w:instrText xml:space="preserve"> FORMCHECKBOX </w:instrText>
            </w:r>
            <w:r w:rsidR="00000000">
              <w:rPr>
                <w:sz w:val="18"/>
                <w:szCs w:val="20"/>
              </w:rPr>
            </w:r>
            <w:r w:rsidR="00000000">
              <w:rPr>
                <w:sz w:val="18"/>
                <w:szCs w:val="20"/>
              </w:rPr>
              <w:fldChar w:fldCharType="separate"/>
            </w:r>
            <w:r w:rsidRPr="00224257">
              <w:rPr>
                <w:sz w:val="18"/>
                <w:szCs w:val="20"/>
              </w:rPr>
              <w:fldChar w:fldCharType="end"/>
            </w:r>
            <w:r w:rsidR="00DB1A4D" w:rsidRPr="00224257">
              <w:rPr>
                <w:sz w:val="18"/>
                <w:szCs w:val="20"/>
              </w:rPr>
              <w:t xml:space="preserve"> On the Job</w:t>
            </w:r>
          </w:p>
        </w:tc>
      </w:tr>
      <w:tr w:rsidR="00DB1A4D" w14:paraId="51AF3196" w14:textId="77777777" w:rsidTr="000D2C47">
        <w:trPr>
          <w:cantSplit/>
          <w:trHeight w:hRule="exact" w:val="539"/>
        </w:trPr>
        <w:tc>
          <w:tcPr>
            <w:tcW w:w="1727" w:type="dxa"/>
            <w:tcBorders>
              <w:left w:val="nil"/>
            </w:tcBorders>
            <w:shd w:val="pct10" w:color="auto" w:fill="auto"/>
            <w:vAlign w:val="center"/>
          </w:tcPr>
          <w:p w14:paraId="082AA4D3" w14:textId="77777777" w:rsidR="00DB1A4D" w:rsidRDefault="00DB1A4D" w:rsidP="00DB1A4D">
            <w:r>
              <w:t>Choice of Intern Duration</w:t>
            </w:r>
          </w:p>
        </w:tc>
        <w:tc>
          <w:tcPr>
            <w:tcW w:w="8820" w:type="dxa"/>
            <w:gridSpan w:val="4"/>
            <w:tcBorders>
              <w:right w:val="nil"/>
            </w:tcBorders>
            <w:vAlign w:val="center"/>
          </w:tcPr>
          <w:p w14:paraId="6701F8B5" w14:textId="3DED3B00" w:rsidR="00DB1A4D" w:rsidRDefault="00BF4B10" w:rsidP="00B766A6">
            <w:pPr>
              <w:pStyle w:val="In-fill"/>
              <w:ind w:right="-375"/>
            </w:pPr>
            <w:r w:rsidRPr="00224257">
              <w:rPr>
                <w:szCs w:val="20"/>
              </w:rPr>
              <w:fldChar w:fldCharType="begin">
                <w:ffData>
                  <w:name w:val="Check11"/>
                  <w:enabled/>
                  <w:calcOnExit w:val="0"/>
                  <w:checkBox>
                    <w:sizeAuto/>
                    <w:default w:val="0"/>
                  </w:checkBox>
                </w:ffData>
              </w:fldChar>
            </w:r>
            <w:r w:rsidR="00DB1A4D" w:rsidRPr="00224257">
              <w:rPr>
                <w:szCs w:val="20"/>
              </w:rPr>
              <w:instrText xml:space="preserve"> FORMCHECKBOX </w:instrText>
            </w:r>
            <w:r w:rsidR="00000000">
              <w:rPr>
                <w:szCs w:val="20"/>
              </w:rPr>
            </w:r>
            <w:r w:rsidR="00000000">
              <w:rPr>
                <w:szCs w:val="20"/>
              </w:rPr>
              <w:fldChar w:fldCharType="separate"/>
            </w:r>
            <w:r w:rsidRPr="00224257">
              <w:rPr>
                <w:szCs w:val="20"/>
              </w:rPr>
              <w:fldChar w:fldCharType="end"/>
            </w:r>
            <w:r w:rsidR="00DB1A4D" w:rsidRPr="00224257">
              <w:rPr>
                <w:szCs w:val="20"/>
              </w:rPr>
              <w:t xml:space="preserve"> </w:t>
            </w:r>
            <w:r w:rsidR="00C505AA">
              <w:rPr>
                <w:szCs w:val="20"/>
              </w:rPr>
              <w:t>3</w:t>
            </w:r>
            <w:r w:rsidR="00DB1A4D" w:rsidRPr="00224257">
              <w:rPr>
                <w:szCs w:val="20"/>
              </w:rPr>
              <w:t xml:space="preserve"> months</w:t>
            </w:r>
            <w:r w:rsidR="00C505AA">
              <w:rPr>
                <w:szCs w:val="20"/>
              </w:rPr>
              <w:t>*</w:t>
            </w:r>
            <w:r w:rsidR="00DB1A4D" w:rsidRPr="00224257">
              <w:rPr>
                <w:szCs w:val="20"/>
              </w:rPr>
              <w:t xml:space="preserve">                          </w:t>
            </w:r>
            <w:r w:rsidRPr="00224257">
              <w:rPr>
                <w:szCs w:val="20"/>
              </w:rPr>
              <w:fldChar w:fldCharType="begin">
                <w:ffData>
                  <w:name w:val="Check11"/>
                  <w:enabled/>
                  <w:calcOnExit w:val="0"/>
                  <w:checkBox>
                    <w:sizeAuto/>
                    <w:default w:val="0"/>
                  </w:checkBox>
                </w:ffData>
              </w:fldChar>
            </w:r>
            <w:r w:rsidR="00DB1A4D" w:rsidRPr="00224257">
              <w:rPr>
                <w:szCs w:val="20"/>
              </w:rPr>
              <w:instrText xml:space="preserve"> FORMCHECKBOX </w:instrText>
            </w:r>
            <w:r w:rsidR="00000000">
              <w:rPr>
                <w:szCs w:val="20"/>
              </w:rPr>
            </w:r>
            <w:r w:rsidR="00000000">
              <w:rPr>
                <w:szCs w:val="20"/>
              </w:rPr>
              <w:fldChar w:fldCharType="separate"/>
            </w:r>
            <w:r w:rsidRPr="00224257">
              <w:rPr>
                <w:szCs w:val="20"/>
              </w:rPr>
              <w:fldChar w:fldCharType="end"/>
            </w:r>
            <w:r w:rsidR="00DB1A4D" w:rsidRPr="00224257">
              <w:rPr>
                <w:szCs w:val="20"/>
              </w:rPr>
              <w:t xml:space="preserve"> </w:t>
            </w:r>
            <w:r w:rsidR="00C505AA">
              <w:rPr>
                <w:szCs w:val="20"/>
              </w:rPr>
              <w:t>6</w:t>
            </w:r>
            <w:r w:rsidR="00C505AA" w:rsidRPr="00224257">
              <w:rPr>
                <w:szCs w:val="20"/>
              </w:rPr>
              <w:t xml:space="preserve"> months                           </w:t>
            </w:r>
            <w:r w:rsidR="00C505AA">
              <w:rPr>
                <w:szCs w:val="20"/>
              </w:rPr>
              <w:t xml:space="preserve">          </w:t>
            </w:r>
            <w:r w:rsidR="00C505AA" w:rsidRPr="00224257">
              <w:rPr>
                <w:szCs w:val="20"/>
              </w:rPr>
              <w:fldChar w:fldCharType="begin">
                <w:ffData>
                  <w:name w:val="Check11"/>
                  <w:enabled/>
                  <w:calcOnExit w:val="0"/>
                  <w:checkBox>
                    <w:sizeAuto/>
                    <w:default w:val="0"/>
                  </w:checkBox>
                </w:ffData>
              </w:fldChar>
            </w:r>
            <w:r w:rsidR="00C505AA" w:rsidRPr="00224257">
              <w:rPr>
                <w:szCs w:val="20"/>
              </w:rPr>
              <w:instrText xml:space="preserve"> FORMCHECKBOX </w:instrText>
            </w:r>
            <w:r w:rsidR="00000000">
              <w:rPr>
                <w:szCs w:val="20"/>
              </w:rPr>
            </w:r>
            <w:r w:rsidR="00000000">
              <w:rPr>
                <w:szCs w:val="20"/>
              </w:rPr>
              <w:fldChar w:fldCharType="separate"/>
            </w:r>
            <w:r w:rsidR="00C505AA" w:rsidRPr="00224257">
              <w:rPr>
                <w:szCs w:val="20"/>
              </w:rPr>
              <w:fldChar w:fldCharType="end"/>
            </w:r>
            <w:r w:rsidR="00C505AA" w:rsidRPr="00224257">
              <w:rPr>
                <w:szCs w:val="20"/>
              </w:rPr>
              <w:t xml:space="preserve"> </w:t>
            </w:r>
            <w:r w:rsidR="00C505AA">
              <w:rPr>
                <w:szCs w:val="20"/>
              </w:rPr>
              <w:t>Ready to Extend</w:t>
            </w:r>
          </w:p>
        </w:tc>
      </w:tr>
      <w:tr w:rsidR="00DB1A4D" w14:paraId="54E91A26" w14:textId="77777777" w:rsidTr="000D2C47">
        <w:trPr>
          <w:cantSplit/>
          <w:trHeight w:hRule="exact" w:val="539"/>
        </w:trPr>
        <w:tc>
          <w:tcPr>
            <w:tcW w:w="1727" w:type="dxa"/>
            <w:tcBorders>
              <w:left w:val="nil"/>
            </w:tcBorders>
            <w:shd w:val="pct10" w:color="auto" w:fill="auto"/>
            <w:vAlign w:val="center"/>
          </w:tcPr>
          <w:p w14:paraId="490E2EAB" w14:textId="77777777" w:rsidR="00DB1A4D" w:rsidRDefault="00DB1A4D" w:rsidP="00DB1A4D">
            <w:r>
              <w:t>P</w:t>
            </w:r>
            <w:r w:rsidRPr="0016502B">
              <w:t>referred</w:t>
            </w:r>
            <w:r>
              <w:t xml:space="preserve"> Area</w:t>
            </w:r>
          </w:p>
        </w:tc>
        <w:tc>
          <w:tcPr>
            <w:tcW w:w="8820" w:type="dxa"/>
            <w:gridSpan w:val="4"/>
            <w:tcBorders>
              <w:right w:val="nil"/>
            </w:tcBorders>
            <w:vAlign w:val="center"/>
          </w:tcPr>
          <w:p w14:paraId="40213488" w14:textId="50FD3A87" w:rsidR="00DB1A4D" w:rsidRDefault="00BF4B10" w:rsidP="00211C13">
            <w:pPr>
              <w:pStyle w:val="In-fill"/>
              <w:ind w:right="-375"/>
            </w:pPr>
            <w:r w:rsidRPr="00224257">
              <w:rPr>
                <w:szCs w:val="20"/>
              </w:rPr>
              <w:fldChar w:fldCharType="begin">
                <w:ffData>
                  <w:name w:val="Check11"/>
                  <w:enabled/>
                  <w:calcOnExit w:val="0"/>
                  <w:checkBox>
                    <w:sizeAuto/>
                    <w:default w:val="0"/>
                  </w:checkBox>
                </w:ffData>
              </w:fldChar>
            </w:r>
            <w:r w:rsidR="00DB1A4D" w:rsidRPr="00224257">
              <w:rPr>
                <w:szCs w:val="20"/>
              </w:rPr>
              <w:instrText xml:space="preserve"> FORMCHECKBOX </w:instrText>
            </w:r>
            <w:r w:rsidR="00000000">
              <w:rPr>
                <w:szCs w:val="20"/>
              </w:rPr>
            </w:r>
            <w:r w:rsidR="00000000">
              <w:rPr>
                <w:szCs w:val="20"/>
              </w:rPr>
              <w:fldChar w:fldCharType="separate"/>
            </w:r>
            <w:r w:rsidRPr="00224257">
              <w:rPr>
                <w:szCs w:val="20"/>
              </w:rPr>
              <w:fldChar w:fldCharType="end"/>
            </w:r>
            <w:r w:rsidR="00DB1A4D" w:rsidRPr="00224257">
              <w:rPr>
                <w:szCs w:val="20"/>
              </w:rPr>
              <w:t xml:space="preserve"> Admin Affairs (Commerce Background)                                     </w:t>
            </w:r>
            <w:r w:rsidRPr="00224257">
              <w:rPr>
                <w:szCs w:val="20"/>
              </w:rPr>
              <w:fldChar w:fldCharType="begin">
                <w:ffData>
                  <w:name w:val="Check11"/>
                  <w:enabled/>
                  <w:calcOnExit w:val="0"/>
                  <w:checkBox>
                    <w:sizeAuto/>
                    <w:default w:val="0"/>
                  </w:checkBox>
                </w:ffData>
              </w:fldChar>
            </w:r>
            <w:r w:rsidR="00DB1A4D" w:rsidRPr="00224257">
              <w:rPr>
                <w:szCs w:val="20"/>
              </w:rPr>
              <w:instrText xml:space="preserve"> FORMCHECKBOX </w:instrText>
            </w:r>
            <w:r w:rsidR="00000000">
              <w:rPr>
                <w:szCs w:val="20"/>
              </w:rPr>
            </w:r>
            <w:r w:rsidR="00000000">
              <w:rPr>
                <w:szCs w:val="20"/>
              </w:rPr>
              <w:fldChar w:fldCharType="separate"/>
            </w:r>
            <w:r w:rsidRPr="00224257">
              <w:rPr>
                <w:szCs w:val="20"/>
              </w:rPr>
              <w:fldChar w:fldCharType="end"/>
            </w:r>
            <w:r w:rsidR="00DB1A4D" w:rsidRPr="00224257">
              <w:rPr>
                <w:szCs w:val="20"/>
              </w:rPr>
              <w:t xml:space="preserve"> Program Affairs</w:t>
            </w:r>
          </w:p>
        </w:tc>
      </w:tr>
    </w:tbl>
    <w:p w14:paraId="0D9D0E5B" w14:textId="2F3E5C56" w:rsidR="00E40283" w:rsidRPr="00C505AA" w:rsidRDefault="00C505AA" w:rsidP="00C505AA">
      <w:pPr>
        <w:pStyle w:val="ListParagraph"/>
        <w:spacing w:before="0"/>
        <w:ind w:left="480"/>
      </w:pPr>
      <w:r w:rsidRPr="00C505AA">
        <w:rPr>
          <w:b/>
          <w:bCs/>
        </w:rPr>
        <w:t xml:space="preserve">                         </w:t>
      </w:r>
      <w:r w:rsidRPr="00C505AA">
        <w:t>*</w:t>
      </w:r>
      <w:r>
        <w:rPr>
          <w:b/>
          <w:bCs/>
        </w:rPr>
        <w:t xml:space="preserve">3 </w:t>
      </w:r>
      <w:r w:rsidRPr="00C505AA">
        <w:t>months internship offered only for university recommended candidates</w:t>
      </w:r>
      <w:r w:rsidR="00311B80">
        <w:t>.</w:t>
      </w:r>
    </w:p>
    <w:p w14:paraId="5D3C77C6" w14:textId="77777777" w:rsidR="00CE4C3B" w:rsidRDefault="003279B3">
      <w:pPr>
        <w:rPr>
          <w:b/>
          <w:bCs/>
          <w:sz w:val="22"/>
          <w:szCs w:val="22"/>
        </w:rPr>
      </w:pPr>
      <w:r>
        <w:rPr>
          <w:b/>
          <w:bCs/>
          <w:sz w:val="22"/>
          <w:szCs w:val="22"/>
        </w:rPr>
        <w:t>Contact details</w:t>
      </w:r>
    </w:p>
    <w:tbl>
      <w:tblPr>
        <w:tblW w:w="10457" w:type="dxa"/>
        <w:tblBorders>
          <w:top w:val="single" w:sz="2" w:space="0" w:color="000000"/>
          <w:bottom w:val="single" w:sz="2" w:space="0" w:color="000000"/>
          <w:insideV w:val="single" w:sz="2" w:space="0" w:color="000000"/>
        </w:tblBorders>
        <w:tblLayout w:type="fixed"/>
        <w:tblCellMar>
          <w:left w:w="107" w:type="dxa"/>
          <w:right w:w="107" w:type="dxa"/>
        </w:tblCellMar>
        <w:tblLook w:val="00A0" w:firstRow="1" w:lastRow="0" w:firstColumn="1" w:lastColumn="0" w:noHBand="0" w:noVBand="0"/>
      </w:tblPr>
      <w:tblGrid>
        <w:gridCol w:w="1727"/>
        <w:gridCol w:w="3690"/>
        <w:gridCol w:w="1620"/>
        <w:gridCol w:w="3420"/>
      </w:tblGrid>
      <w:tr w:rsidR="007853E7" w14:paraId="76538990" w14:textId="77777777" w:rsidTr="000D2C47">
        <w:trPr>
          <w:cantSplit/>
          <w:trHeight w:hRule="exact" w:val="786"/>
        </w:trPr>
        <w:tc>
          <w:tcPr>
            <w:tcW w:w="1727" w:type="dxa"/>
            <w:tcBorders>
              <w:top w:val="single" w:sz="2" w:space="0" w:color="000000"/>
              <w:bottom w:val="single" w:sz="4" w:space="0" w:color="auto"/>
              <w:right w:val="single" w:sz="4" w:space="0" w:color="auto"/>
            </w:tcBorders>
            <w:shd w:val="clear" w:color="auto" w:fill="D9D9D9" w:themeFill="background1" w:themeFillShade="D9"/>
            <w:vAlign w:val="center"/>
          </w:tcPr>
          <w:p w14:paraId="73CBC20A" w14:textId="77777777" w:rsidR="007853E7" w:rsidRDefault="007853E7" w:rsidP="009150BF">
            <w:pPr>
              <w:jc w:val="center"/>
            </w:pPr>
            <w:r>
              <w:t>Present address</w:t>
            </w:r>
          </w:p>
        </w:tc>
        <w:tc>
          <w:tcPr>
            <w:tcW w:w="3690" w:type="dxa"/>
            <w:tcBorders>
              <w:top w:val="single" w:sz="2" w:space="0" w:color="000000"/>
              <w:bottom w:val="single" w:sz="4" w:space="0" w:color="auto"/>
              <w:right w:val="single" w:sz="4" w:space="0" w:color="auto"/>
            </w:tcBorders>
            <w:shd w:val="clear" w:color="auto" w:fill="auto"/>
            <w:vAlign w:val="center"/>
          </w:tcPr>
          <w:p w14:paraId="6ADFF50A" w14:textId="77777777" w:rsidR="007853E7" w:rsidRDefault="007853E7" w:rsidP="009150BF">
            <w:pPr>
              <w:jc w:val="center"/>
            </w:pPr>
          </w:p>
        </w:tc>
        <w:tc>
          <w:tcPr>
            <w:tcW w:w="1620" w:type="dxa"/>
            <w:tcBorders>
              <w:top w:val="single" w:sz="2" w:space="0" w:color="000000"/>
              <w:left w:val="single" w:sz="4" w:space="0" w:color="auto"/>
              <w:bottom w:val="single" w:sz="4" w:space="0" w:color="auto"/>
            </w:tcBorders>
            <w:shd w:val="clear" w:color="auto" w:fill="D9D9D9" w:themeFill="background1" w:themeFillShade="D9"/>
            <w:vAlign w:val="center"/>
          </w:tcPr>
          <w:p w14:paraId="2CC860C4" w14:textId="77777777" w:rsidR="007853E7" w:rsidRDefault="007853E7" w:rsidP="007853E7">
            <w:r>
              <w:t>Permanent Address</w:t>
            </w:r>
          </w:p>
        </w:tc>
        <w:tc>
          <w:tcPr>
            <w:tcW w:w="3420" w:type="dxa"/>
            <w:tcBorders>
              <w:top w:val="single" w:sz="2" w:space="0" w:color="000000"/>
              <w:bottom w:val="single" w:sz="4" w:space="0" w:color="auto"/>
            </w:tcBorders>
            <w:shd w:val="clear" w:color="auto" w:fill="auto"/>
            <w:vAlign w:val="center"/>
          </w:tcPr>
          <w:p w14:paraId="1E351AD8" w14:textId="77777777" w:rsidR="007853E7" w:rsidRDefault="007853E7" w:rsidP="009150BF">
            <w:pPr>
              <w:jc w:val="center"/>
              <w:rPr>
                <w:snapToGrid w:val="0"/>
                <w:sz w:val="20"/>
              </w:rPr>
            </w:pPr>
          </w:p>
        </w:tc>
      </w:tr>
      <w:tr w:rsidR="007853E7" w14:paraId="05972820" w14:textId="77777777" w:rsidTr="000D2C47">
        <w:trPr>
          <w:cantSplit/>
          <w:trHeight w:val="400"/>
        </w:trPr>
        <w:tc>
          <w:tcPr>
            <w:tcW w:w="1727" w:type="dxa"/>
            <w:tcBorders>
              <w:top w:val="single" w:sz="4" w:space="0" w:color="auto"/>
              <w:bottom w:val="single" w:sz="4" w:space="0" w:color="auto"/>
              <w:right w:val="single" w:sz="4" w:space="0" w:color="auto"/>
            </w:tcBorders>
            <w:shd w:val="clear" w:color="auto" w:fill="D9D9D9" w:themeFill="background1" w:themeFillShade="D9"/>
            <w:vAlign w:val="center"/>
          </w:tcPr>
          <w:p w14:paraId="7DD142E2" w14:textId="77777777" w:rsidR="007853E7" w:rsidRDefault="007853E7" w:rsidP="009150BF">
            <w:pPr>
              <w:pStyle w:val="In-fill"/>
            </w:pPr>
            <w:r>
              <w:t>Mobile phone</w:t>
            </w:r>
          </w:p>
        </w:tc>
        <w:tc>
          <w:tcPr>
            <w:tcW w:w="3690" w:type="dxa"/>
            <w:tcBorders>
              <w:top w:val="single" w:sz="4" w:space="0" w:color="auto"/>
              <w:bottom w:val="single" w:sz="4" w:space="0" w:color="auto"/>
              <w:right w:val="single" w:sz="4" w:space="0" w:color="auto"/>
            </w:tcBorders>
            <w:shd w:val="clear" w:color="auto" w:fill="auto"/>
          </w:tcPr>
          <w:p w14:paraId="5FFFD5C1" w14:textId="77777777" w:rsidR="007853E7" w:rsidRDefault="007853E7" w:rsidP="009150BF">
            <w:pPr>
              <w:pStyle w:val="In-fill"/>
            </w:pPr>
          </w:p>
        </w:tc>
        <w:tc>
          <w:tcPr>
            <w:tcW w:w="1620" w:type="dxa"/>
            <w:tcBorders>
              <w:top w:val="single" w:sz="4" w:space="0" w:color="auto"/>
              <w:left w:val="single" w:sz="4" w:space="0" w:color="auto"/>
              <w:bottom w:val="single" w:sz="4" w:space="0" w:color="auto"/>
            </w:tcBorders>
            <w:shd w:val="clear" w:color="auto" w:fill="D9D9D9" w:themeFill="background1" w:themeFillShade="D9"/>
            <w:vAlign w:val="center"/>
          </w:tcPr>
          <w:p w14:paraId="74B83E7A" w14:textId="77777777" w:rsidR="007853E7" w:rsidRDefault="001B2A7F" w:rsidP="009150BF">
            <w:pPr>
              <w:pStyle w:val="In-fill"/>
            </w:pPr>
            <w:r>
              <w:t>Email</w:t>
            </w:r>
          </w:p>
        </w:tc>
        <w:tc>
          <w:tcPr>
            <w:tcW w:w="3420" w:type="dxa"/>
            <w:tcBorders>
              <w:top w:val="single" w:sz="4" w:space="0" w:color="auto"/>
              <w:bottom w:val="single" w:sz="4" w:space="0" w:color="auto"/>
            </w:tcBorders>
            <w:shd w:val="clear" w:color="auto" w:fill="auto"/>
          </w:tcPr>
          <w:p w14:paraId="5B41C7B4" w14:textId="77777777" w:rsidR="007853E7" w:rsidRPr="00EB1563" w:rsidRDefault="007853E7" w:rsidP="009150BF">
            <w:pPr>
              <w:pStyle w:val="In-fill"/>
              <w:rPr>
                <w:sz w:val="20"/>
              </w:rPr>
            </w:pPr>
          </w:p>
        </w:tc>
      </w:tr>
    </w:tbl>
    <w:p w14:paraId="12EAFE0A" w14:textId="77777777" w:rsidR="00CE4C3B" w:rsidRDefault="0032143B" w:rsidP="0040641A">
      <w:pPr>
        <w:pStyle w:val="Sectionhead"/>
      </w:pPr>
      <w:r>
        <w:t>Academic Records</w:t>
      </w:r>
      <w:r w:rsidR="0040641A" w:rsidRPr="00E40283">
        <w:rPr>
          <w:b w:val="0"/>
          <w:sz w:val="20"/>
        </w:rPr>
        <w:t>(Start from the Latest)</w:t>
      </w:r>
    </w:p>
    <w:tbl>
      <w:tblPr>
        <w:tblW w:w="10817" w:type="dxa"/>
        <w:tblBorders>
          <w:top w:val="single" w:sz="2" w:space="0" w:color="000000"/>
          <w:bottom w:val="single" w:sz="2" w:space="0" w:color="000000"/>
          <w:insideV w:val="single" w:sz="2" w:space="0" w:color="000000"/>
        </w:tblBorders>
        <w:tblLayout w:type="fixed"/>
        <w:tblCellMar>
          <w:left w:w="107" w:type="dxa"/>
          <w:right w:w="107" w:type="dxa"/>
        </w:tblCellMar>
        <w:tblLook w:val="00A0" w:firstRow="1" w:lastRow="0" w:firstColumn="1" w:lastColumn="0" w:noHBand="0" w:noVBand="0"/>
      </w:tblPr>
      <w:tblGrid>
        <w:gridCol w:w="1907"/>
        <w:gridCol w:w="2520"/>
        <w:gridCol w:w="1170"/>
        <w:gridCol w:w="1170"/>
        <w:gridCol w:w="1980"/>
        <w:gridCol w:w="2070"/>
      </w:tblGrid>
      <w:tr w:rsidR="0001532E" w14:paraId="2B000CD8" w14:textId="77777777" w:rsidTr="000D2C47">
        <w:trPr>
          <w:cantSplit/>
          <w:trHeight w:hRule="exact" w:val="786"/>
        </w:trPr>
        <w:tc>
          <w:tcPr>
            <w:tcW w:w="1907" w:type="dxa"/>
            <w:tcBorders>
              <w:top w:val="single" w:sz="2" w:space="0" w:color="000000"/>
              <w:bottom w:val="single" w:sz="4" w:space="0" w:color="auto"/>
              <w:right w:val="single" w:sz="4" w:space="0" w:color="auto"/>
            </w:tcBorders>
            <w:shd w:val="pct10" w:color="auto" w:fill="auto"/>
            <w:vAlign w:val="center"/>
          </w:tcPr>
          <w:p w14:paraId="5C2071C4" w14:textId="77777777" w:rsidR="0001532E" w:rsidRDefault="0001532E" w:rsidP="005515D6">
            <w:pPr>
              <w:jc w:val="center"/>
            </w:pPr>
            <w:r>
              <w:t>Courses/Exams</w:t>
            </w:r>
          </w:p>
        </w:tc>
        <w:tc>
          <w:tcPr>
            <w:tcW w:w="2520" w:type="dxa"/>
            <w:tcBorders>
              <w:top w:val="single" w:sz="2" w:space="0" w:color="000000"/>
              <w:bottom w:val="single" w:sz="4" w:space="0" w:color="auto"/>
              <w:right w:val="single" w:sz="4" w:space="0" w:color="auto"/>
            </w:tcBorders>
            <w:shd w:val="pct10" w:color="auto" w:fill="auto"/>
            <w:vAlign w:val="center"/>
          </w:tcPr>
          <w:p w14:paraId="63B94584" w14:textId="77777777" w:rsidR="0001532E" w:rsidRDefault="0001532E" w:rsidP="005515D6">
            <w:pPr>
              <w:jc w:val="center"/>
            </w:pPr>
            <w:r>
              <w:t>Institution</w:t>
            </w:r>
          </w:p>
        </w:tc>
        <w:tc>
          <w:tcPr>
            <w:tcW w:w="1170" w:type="dxa"/>
            <w:tcBorders>
              <w:top w:val="single" w:sz="2" w:space="0" w:color="000000"/>
              <w:left w:val="single" w:sz="4" w:space="0" w:color="auto"/>
              <w:bottom w:val="single" w:sz="4" w:space="0" w:color="auto"/>
            </w:tcBorders>
            <w:shd w:val="pct10" w:color="auto" w:fill="auto"/>
            <w:vAlign w:val="center"/>
          </w:tcPr>
          <w:p w14:paraId="55ACC692" w14:textId="77777777" w:rsidR="0001532E" w:rsidRDefault="0001532E" w:rsidP="0046289C">
            <w:pPr>
              <w:jc w:val="center"/>
            </w:pPr>
            <w:r>
              <w:t>Year(s) of Passing</w:t>
            </w:r>
          </w:p>
        </w:tc>
        <w:tc>
          <w:tcPr>
            <w:tcW w:w="1170" w:type="dxa"/>
            <w:tcBorders>
              <w:top w:val="single" w:sz="2" w:space="0" w:color="000000"/>
              <w:bottom w:val="single" w:sz="4" w:space="0" w:color="auto"/>
            </w:tcBorders>
            <w:shd w:val="pct10" w:color="auto" w:fill="auto"/>
            <w:vAlign w:val="center"/>
          </w:tcPr>
          <w:p w14:paraId="604AC546" w14:textId="77777777" w:rsidR="0001532E" w:rsidRDefault="0001532E" w:rsidP="0001532E">
            <w:pPr>
              <w:jc w:val="center"/>
              <w:rPr>
                <w:snapToGrid w:val="0"/>
                <w:sz w:val="20"/>
              </w:rPr>
            </w:pPr>
            <w:r>
              <w:rPr>
                <w:snapToGrid w:val="0"/>
                <w:sz w:val="20"/>
              </w:rPr>
              <w:t>Grade</w:t>
            </w:r>
          </w:p>
        </w:tc>
        <w:tc>
          <w:tcPr>
            <w:tcW w:w="1980" w:type="dxa"/>
            <w:tcBorders>
              <w:top w:val="single" w:sz="2" w:space="0" w:color="000000"/>
              <w:bottom w:val="single" w:sz="4" w:space="0" w:color="auto"/>
            </w:tcBorders>
            <w:shd w:val="pct10" w:color="auto" w:fill="auto"/>
            <w:vAlign w:val="center"/>
          </w:tcPr>
          <w:p w14:paraId="2F7F0066" w14:textId="77777777" w:rsidR="0001532E" w:rsidRPr="00EB1563" w:rsidRDefault="0001532E" w:rsidP="0001532E">
            <w:pPr>
              <w:jc w:val="center"/>
              <w:rPr>
                <w:snapToGrid w:val="0"/>
                <w:sz w:val="20"/>
              </w:rPr>
            </w:pPr>
            <w:r>
              <w:t>Percentage of Graduate Level Marks in the Subject</w:t>
            </w:r>
          </w:p>
        </w:tc>
        <w:tc>
          <w:tcPr>
            <w:tcW w:w="2070" w:type="dxa"/>
            <w:tcBorders>
              <w:top w:val="single" w:sz="2" w:space="0" w:color="000000"/>
              <w:bottom w:val="single" w:sz="4" w:space="0" w:color="auto"/>
            </w:tcBorders>
            <w:shd w:val="pct10" w:color="auto" w:fill="auto"/>
            <w:vAlign w:val="center"/>
          </w:tcPr>
          <w:p w14:paraId="363F0719" w14:textId="77777777" w:rsidR="0001532E" w:rsidRDefault="00C10099" w:rsidP="005515D6">
            <w:pPr>
              <w:jc w:val="center"/>
              <w:rPr>
                <w:snapToGrid w:val="0"/>
              </w:rPr>
            </w:pPr>
            <w:r>
              <w:rPr>
                <w:snapToGrid w:val="0"/>
              </w:rPr>
              <w:t>Major Subjects</w:t>
            </w:r>
          </w:p>
        </w:tc>
      </w:tr>
      <w:tr w:rsidR="0001532E" w14:paraId="4D735158" w14:textId="77777777" w:rsidTr="000D2C47">
        <w:trPr>
          <w:cantSplit/>
          <w:trHeight w:val="400"/>
        </w:trPr>
        <w:tc>
          <w:tcPr>
            <w:tcW w:w="1907" w:type="dxa"/>
            <w:tcBorders>
              <w:top w:val="single" w:sz="4" w:space="0" w:color="auto"/>
              <w:bottom w:val="single" w:sz="4" w:space="0" w:color="auto"/>
              <w:right w:val="single" w:sz="4" w:space="0" w:color="auto"/>
            </w:tcBorders>
            <w:vAlign w:val="center"/>
          </w:tcPr>
          <w:p w14:paraId="3BF98E3D" w14:textId="77777777" w:rsidR="0001532E" w:rsidRDefault="0001532E">
            <w:pPr>
              <w:pStyle w:val="In-fill"/>
            </w:pPr>
          </w:p>
        </w:tc>
        <w:tc>
          <w:tcPr>
            <w:tcW w:w="2520" w:type="dxa"/>
            <w:tcBorders>
              <w:top w:val="single" w:sz="4" w:space="0" w:color="auto"/>
              <w:bottom w:val="single" w:sz="4" w:space="0" w:color="auto"/>
              <w:right w:val="single" w:sz="4" w:space="0" w:color="auto"/>
            </w:tcBorders>
          </w:tcPr>
          <w:p w14:paraId="6FD296D8" w14:textId="77777777" w:rsidR="0001532E" w:rsidRDefault="0001532E">
            <w:pPr>
              <w:pStyle w:val="In-fill"/>
            </w:pPr>
          </w:p>
        </w:tc>
        <w:tc>
          <w:tcPr>
            <w:tcW w:w="1170" w:type="dxa"/>
            <w:tcBorders>
              <w:top w:val="single" w:sz="4" w:space="0" w:color="auto"/>
              <w:left w:val="single" w:sz="4" w:space="0" w:color="auto"/>
              <w:bottom w:val="single" w:sz="4" w:space="0" w:color="auto"/>
            </w:tcBorders>
            <w:vAlign w:val="center"/>
          </w:tcPr>
          <w:p w14:paraId="7CF1D0C1" w14:textId="77777777" w:rsidR="0001532E" w:rsidRDefault="0001532E">
            <w:pPr>
              <w:pStyle w:val="In-fill"/>
            </w:pPr>
          </w:p>
        </w:tc>
        <w:tc>
          <w:tcPr>
            <w:tcW w:w="1170" w:type="dxa"/>
            <w:tcBorders>
              <w:top w:val="single" w:sz="4" w:space="0" w:color="auto"/>
              <w:bottom w:val="single" w:sz="4" w:space="0" w:color="auto"/>
            </w:tcBorders>
          </w:tcPr>
          <w:p w14:paraId="63E278B8" w14:textId="77777777" w:rsidR="0001532E" w:rsidRPr="00EB1563" w:rsidRDefault="0001532E">
            <w:pPr>
              <w:pStyle w:val="In-fill"/>
              <w:rPr>
                <w:sz w:val="20"/>
              </w:rPr>
            </w:pPr>
          </w:p>
        </w:tc>
        <w:tc>
          <w:tcPr>
            <w:tcW w:w="1980" w:type="dxa"/>
            <w:tcBorders>
              <w:top w:val="single" w:sz="4" w:space="0" w:color="auto"/>
              <w:bottom w:val="single" w:sz="4" w:space="0" w:color="auto"/>
            </w:tcBorders>
          </w:tcPr>
          <w:p w14:paraId="023E0762" w14:textId="77777777" w:rsidR="0001532E" w:rsidRPr="00EB1563" w:rsidRDefault="0001532E">
            <w:pPr>
              <w:pStyle w:val="In-fill"/>
              <w:rPr>
                <w:sz w:val="20"/>
              </w:rPr>
            </w:pPr>
          </w:p>
        </w:tc>
        <w:tc>
          <w:tcPr>
            <w:tcW w:w="2070" w:type="dxa"/>
            <w:tcBorders>
              <w:top w:val="single" w:sz="4" w:space="0" w:color="auto"/>
              <w:bottom w:val="single" w:sz="4" w:space="0" w:color="auto"/>
            </w:tcBorders>
            <w:vAlign w:val="center"/>
          </w:tcPr>
          <w:p w14:paraId="20ADFA98" w14:textId="77777777" w:rsidR="0001532E" w:rsidRDefault="0001532E">
            <w:pPr>
              <w:pStyle w:val="In-fill"/>
            </w:pPr>
          </w:p>
        </w:tc>
      </w:tr>
      <w:tr w:rsidR="0001532E" w14:paraId="6BC19687" w14:textId="77777777" w:rsidTr="000D2C47">
        <w:trPr>
          <w:cantSplit/>
          <w:trHeight w:val="400"/>
        </w:trPr>
        <w:tc>
          <w:tcPr>
            <w:tcW w:w="1907" w:type="dxa"/>
            <w:tcBorders>
              <w:top w:val="single" w:sz="4" w:space="0" w:color="auto"/>
              <w:bottom w:val="single" w:sz="4" w:space="0" w:color="auto"/>
              <w:right w:val="single" w:sz="4" w:space="0" w:color="auto"/>
            </w:tcBorders>
            <w:vAlign w:val="center"/>
          </w:tcPr>
          <w:p w14:paraId="5C046952" w14:textId="77777777" w:rsidR="0001532E" w:rsidRDefault="0001532E">
            <w:pPr>
              <w:pStyle w:val="In-fill"/>
            </w:pPr>
          </w:p>
        </w:tc>
        <w:tc>
          <w:tcPr>
            <w:tcW w:w="2520" w:type="dxa"/>
            <w:tcBorders>
              <w:top w:val="single" w:sz="4" w:space="0" w:color="auto"/>
              <w:bottom w:val="single" w:sz="4" w:space="0" w:color="auto"/>
              <w:right w:val="single" w:sz="4" w:space="0" w:color="auto"/>
            </w:tcBorders>
          </w:tcPr>
          <w:p w14:paraId="30494C27" w14:textId="77777777" w:rsidR="0001532E" w:rsidRDefault="0001532E">
            <w:pPr>
              <w:pStyle w:val="In-fill"/>
            </w:pPr>
          </w:p>
        </w:tc>
        <w:tc>
          <w:tcPr>
            <w:tcW w:w="1170" w:type="dxa"/>
            <w:tcBorders>
              <w:top w:val="single" w:sz="4" w:space="0" w:color="auto"/>
              <w:left w:val="single" w:sz="4" w:space="0" w:color="auto"/>
              <w:bottom w:val="single" w:sz="4" w:space="0" w:color="auto"/>
            </w:tcBorders>
            <w:vAlign w:val="center"/>
          </w:tcPr>
          <w:p w14:paraId="06FB3416" w14:textId="77777777" w:rsidR="0001532E" w:rsidRDefault="0001532E">
            <w:pPr>
              <w:pStyle w:val="In-fill"/>
            </w:pPr>
          </w:p>
        </w:tc>
        <w:tc>
          <w:tcPr>
            <w:tcW w:w="1170" w:type="dxa"/>
            <w:tcBorders>
              <w:top w:val="single" w:sz="4" w:space="0" w:color="auto"/>
              <w:bottom w:val="single" w:sz="4" w:space="0" w:color="auto"/>
            </w:tcBorders>
          </w:tcPr>
          <w:p w14:paraId="6E09E125" w14:textId="77777777" w:rsidR="0001532E" w:rsidRPr="00EB1563" w:rsidRDefault="0001532E">
            <w:pPr>
              <w:pStyle w:val="In-fill"/>
              <w:rPr>
                <w:sz w:val="20"/>
              </w:rPr>
            </w:pPr>
          </w:p>
        </w:tc>
        <w:tc>
          <w:tcPr>
            <w:tcW w:w="1980" w:type="dxa"/>
            <w:tcBorders>
              <w:top w:val="single" w:sz="4" w:space="0" w:color="auto"/>
              <w:bottom w:val="single" w:sz="4" w:space="0" w:color="auto"/>
            </w:tcBorders>
          </w:tcPr>
          <w:p w14:paraId="0C0F2847" w14:textId="77777777" w:rsidR="0001532E" w:rsidRPr="00EB1563" w:rsidRDefault="0001532E">
            <w:pPr>
              <w:pStyle w:val="In-fill"/>
              <w:rPr>
                <w:sz w:val="20"/>
              </w:rPr>
            </w:pPr>
          </w:p>
        </w:tc>
        <w:tc>
          <w:tcPr>
            <w:tcW w:w="2070" w:type="dxa"/>
            <w:tcBorders>
              <w:top w:val="single" w:sz="4" w:space="0" w:color="auto"/>
              <w:bottom w:val="single" w:sz="4" w:space="0" w:color="auto"/>
            </w:tcBorders>
            <w:vAlign w:val="center"/>
          </w:tcPr>
          <w:p w14:paraId="3C88EB8F" w14:textId="77777777" w:rsidR="0001532E" w:rsidRDefault="0001532E">
            <w:pPr>
              <w:pStyle w:val="In-fill"/>
            </w:pPr>
          </w:p>
        </w:tc>
      </w:tr>
      <w:tr w:rsidR="0001532E" w14:paraId="6108CEF0" w14:textId="77777777" w:rsidTr="000D2C47">
        <w:trPr>
          <w:cantSplit/>
          <w:trHeight w:val="400"/>
        </w:trPr>
        <w:tc>
          <w:tcPr>
            <w:tcW w:w="1907" w:type="dxa"/>
            <w:tcBorders>
              <w:top w:val="single" w:sz="4" w:space="0" w:color="auto"/>
              <w:bottom w:val="single" w:sz="4" w:space="0" w:color="auto"/>
              <w:right w:val="single" w:sz="4" w:space="0" w:color="auto"/>
            </w:tcBorders>
            <w:vAlign w:val="center"/>
          </w:tcPr>
          <w:p w14:paraId="7CB8A11D" w14:textId="77777777" w:rsidR="0001532E" w:rsidRDefault="0001532E">
            <w:pPr>
              <w:pStyle w:val="In-fill"/>
            </w:pPr>
          </w:p>
        </w:tc>
        <w:tc>
          <w:tcPr>
            <w:tcW w:w="2520" w:type="dxa"/>
            <w:tcBorders>
              <w:top w:val="single" w:sz="4" w:space="0" w:color="auto"/>
              <w:bottom w:val="single" w:sz="4" w:space="0" w:color="auto"/>
              <w:right w:val="single" w:sz="4" w:space="0" w:color="auto"/>
            </w:tcBorders>
          </w:tcPr>
          <w:p w14:paraId="5209E147" w14:textId="77777777" w:rsidR="0001532E" w:rsidRDefault="0001532E">
            <w:pPr>
              <w:pStyle w:val="In-fill"/>
            </w:pPr>
          </w:p>
        </w:tc>
        <w:tc>
          <w:tcPr>
            <w:tcW w:w="1170" w:type="dxa"/>
            <w:tcBorders>
              <w:top w:val="single" w:sz="4" w:space="0" w:color="auto"/>
              <w:left w:val="single" w:sz="4" w:space="0" w:color="auto"/>
              <w:bottom w:val="single" w:sz="4" w:space="0" w:color="auto"/>
            </w:tcBorders>
            <w:vAlign w:val="center"/>
          </w:tcPr>
          <w:p w14:paraId="6014317D" w14:textId="77777777" w:rsidR="0001532E" w:rsidRDefault="0001532E">
            <w:pPr>
              <w:pStyle w:val="In-fill"/>
            </w:pPr>
          </w:p>
        </w:tc>
        <w:tc>
          <w:tcPr>
            <w:tcW w:w="1170" w:type="dxa"/>
            <w:tcBorders>
              <w:top w:val="single" w:sz="4" w:space="0" w:color="auto"/>
              <w:bottom w:val="single" w:sz="4" w:space="0" w:color="auto"/>
            </w:tcBorders>
          </w:tcPr>
          <w:p w14:paraId="01BB7A4E" w14:textId="77777777" w:rsidR="0001532E" w:rsidRPr="00EB1563" w:rsidRDefault="0001532E">
            <w:pPr>
              <w:pStyle w:val="In-fill"/>
              <w:rPr>
                <w:sz w:val="20"/>
              </w:rPr>
            </w:pPr>
          </w:p>
        </w:tc>
        <w:tc>
          <w:tcPr>
            <w:tcW w:w="1980" w:type="dxa"/>
            <w:tcBorders>
              <w:top w:val="single" w:sz="4" w:space="0" w:color="auto"/>
              <w:bottom w:val="single" w:sz="4" w:space="0" w:color="auto"/>
            </w:tcBorders>
          </w:tcPr>
          <w:p w14:paraId="104FB969" w14:textId="77777777" w:rsidR="0001532E" w:rsidRPr="00EB1563" w:rsidRDefault="0001532E">
            <w:pPr>
              <w:pStyle w:val="In-fill"/>
              <w:rPr>
                <w:sz w:val="20"/>
              </w:rPr>
            </w:pPr>
          </w:p>
        </w:tc>
        <w:tc>
          <w:tcPr>
            <w:tcW w:w="2070" w:type="dxa"/>
            <w:tcBorders>
              <w:top w:val="single" w:sz="4" w:space="0" w:color="auto"/>
              <w:bottom w:val="single" w:sz="4" w:space="0" w:color="auto"/>
            </w:tcBorders>
            <w:vAlign w:val="center"/>
          </w:tcPr>
          <w:p w14:paraId="5D88B807" w14:textId="77777777" w:rsidR="0001532E" w:rsidRDefault="0001532E">
            <w:pPr>
              <w:pStyle w:val="In-fill"/>
            </w:pPr>
          </w:p>
        </w:tc>
      </w:tr>
      <w:tr w:rsidR="0001532E" w14:paraId="31F05174" w14:textId="77777777" w:rsidTr="000D2C47">
        <w:trPr>
          <w:cantSplit/>
          <w:trHeight w:val="400"/>
        </w:trPr>
        <w:tc>
          <w:tcPr>
            <w:tcW w:w="1907" w:type="dxa"/>
            <w:tcBorders>
              <w:top w:val="single" w:sz="4" w:space="0" w:color="auto"/>
              <w:bottom w:val="single" w:sz="2" w:space="0" w:color="000000"/>
              <w:right w:val="single" w:sz="4" w:space="0" w:color="auto"/>
            </w:tcBorders>
            <w:vAlign w:val="center"/>
          </w:tcPr>
          <w:p w14:paraId="29F7CAB2" w14:textId="77777777" w:rsidR="0001532E" w:rsidRDefault="0001532E">
            <w:pPr>
              <w:pStyle w:val="In-fill"/>
            </w:pPr>
          </w:p>
        </w:tc>
        <w:tc>
          <w:tcPr>
            <w:tcW w:w="2520" w:type="dxa"/>
            <w:tcBorders>
              <w:top w:val="single" w:sz="4" w:space="0" w:color="auto"/>
              <w:bottom w:val="single" w:sz="2" w:space="0" w:color="000000"/>
              <w:right w:val="single" w:sz="4" w:space="0" w:color="auto"/>
            </w:tcBorders>
          </w:tcPr>
          <w:p w14:paraId="2227CBA8" w14:textId="77777777" w:rsidR="0001532E" w:rsidRDefault="0001532E">
            <w:pPr>
              <w:pStyle w:val="In-fill"/>
            </w:pPr>
          </w:p>
        </w:tc>
        <w:tc>
          <w:tcPr>
            <w:tcW w:w="1170" w:type="dxa"/>
            <w:tcBorders>
              <w:top w:val="single" w:sz="4" w:space="0" w:color="auto"/>
              <w:left w:val="single" w:sz="4" w:space="0" w:color="auto"/>
              <w:bottom w:val="single" w:sz="2" w:space="0" w:color="000000"/>
            </w:tcBorders>
            <w:vAlign w:val="center"/>
          </w:tcPr>
          <w:p w14:paraId="6BBCC053" w14:textId="77777777" w:rsidR="0001532E" w:rsidRDefault="0001532E">
            <w:pPr>
              <w:pStyle w:val="In-fill"/>
            </w:pPr>
          </w:p>
        </w:tc>
        <w:tc>
          <w:tcPr>
            <w:tcW w:w="1170" w:type="dxa"/>
            <w:tcBorders>
              <w:top w:val="single" w:sz="4" w:space="0" w:color="auto"/>
              <w:bottom w:val="single" w:sz="2" w:space="0" w:color="000000"/>
            </w:tcBorders>
          </w:tcPr>
          <w:p w14:paraId="432B1741" w14:textId="77777777" w:rsidR="0001532E" w:rsidRPr="00EB1563" w:rsidRDefault="0001532E">
            <w:pPr>
              <w:pStyle w:val="In-fill"/>
              <w:rPr>
                <w:sz w:val="20"/>
              </w:rPr>
            </w:pPr>
          </w:p>
        </w:tc>
        <w:tc>
          <w:tcPr>
            <w:tcW w:w="1980" w:type="dxa"/>
            <w:tcBorders>
              <w:top w:val="single" w:sz="4" w:space="0" w:color="auto"/>
              <w:bottom w:val="single" w:sz="2" w:space="0" w:color="000000"/>
            </w:tcBorders>
          </w:tcPr>
          <w:p w14:paraId="6727F00D" w14:textId="77777777" w:rsidR="0001532E" w:rsidRPr="00EB1563" w:rsidRDefault="0001532E">
            <w:pPr>
              <w:pStyle w:val="In-fill"/>
              <w:rPr>
                <w:sz w:val="20"/>
              </w:rPr>
            </w:pPr>
          </w:p>
        </w:tc>
        <w:tc>
          <w:tcPr>
            <w:tcW w:w="2070" w:type="dxa"/>
            <w:tcBorders>
              <w:top w:val="single" w:sz="4" w:space="0" w:color="auto"/>
              <w:bottom w:val="single" w:sz="2" w:space="0" w:color="000000"/>
            </w:tcBorders>
            <w:vAlign w:val="center"/>
          </w:tcPr>
          <w:p w14:paraId="023121F4" w14:textId="77777777" w:rsidR="0001532E" w:rsidRDefault="0001532E">
            <w:pPr>
              <w:pStyle w:val="In-fill"/>
            </w:pPr>
          </w:p>
        </w:tc>
      </w:tr>
    </w:tbl>
    <w:p w14:paraId="6B719161" w14:textId="77777777" w:rsidR="00CE4C3B" w:rsidRPr="00FF64EF" w:rsidRDefault="00997644" w:rsidP="00FF64EF">
      <w:pPr>
        <w:pStyle w:val="Sectionhead"/>
      </w:pPr>
      <w:r>
        <w:t xml:space="preserve">Experience of </w:t>
      </w:r>
      <w:r w:rsidRPr="00997644">
        <w:t xml:space="preserve">Voluntary </w:t>
      </w:r>
      <w:r>
        <w:t>Activities</w:t>
      </w:r>
      <w:r w:rsidR="00FF64EF" w:rsidRPr="00E40283">
        <w:rPr>
          <w:b w:val="0"/>
          <w:sz w:val="20"/>
        </w:rPr>
        <w:t>(Start from the Latest)</w:t>
      </w:r>
    </w:p>
    <w:tbl>
      <w:tblPr>
        <w:tblW w:w="10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A0" w:firstRow="1" w:lastRow="0" w:firstColumn="1" w:lastColumn="0" w:noHBand="0" w:noVBand="0"/>
      </w:tblPr>
      <w:tblGrid>
        <w:gridCol w:w="3167"/>
        <w:gridCol w:w="1710"/>
        <w:gridCol w:w="5940"/>
      </w:tblGrid>
      <w:tr w:rsidR="00997644" w:rsidRPr="00997644" w14:paraId="61272148" w14:textId="77777777" w:rsidTr="000D2C47">
        <w:trPr>
          <w:cantSplit/>
          <w:trHeight w:val="321"/>
        </w:trPr>
        <w:tc>
          <w:tcPr>
            <w:tcW w:w="3167" w:type="dxa"/>
            <w:tcBorders>
              <w:left w:val="nil"/>
            </w:tcBorders>
            <w:shd w:val="clear" w:color="auto" w:fill="D9D9D9" w:themeFill="background1" w:themeFillShade="D9"/>
            <w:vAlign w:val="center"/>
          </w:tcPr>
          <w:p w14:paraId="7EE31698" w14:textId="77777777" w:rsidR="00997644" w:rsidRPr="00997644" w:rsidRDefault="00997644" w:rsidP="00997644">
            <w:pPr>
              <w:jc w:val="center"/>
            </w:pPr>
            <w:r w:rsidRPr="00997644">
              <w:t>Organization</w:t>
            </w:r>
            <w:r w:rsidR="009119BF">
              <w:t xml:space="preserve"> Name</w:t>
            </w:r>
          </w:p>
        </w:tc>
        <w:tc>
          <w:tcPr>
            <w:tcW w:w="1710" w:type="dxa"/>
            <w:shd w:val="clear" w:color="auto" w:fill="D9D9D9" w:themeFill="background1" w:themeFillShade="D9"/>
            <w:vAlign w:val="center"/>
          </w:tcPr>
          <w:p w14:paraId="68E6B5D5" w14:textId="77777777" w:rsidR="00997644" w:rsidRPr="00997644" w:rsidRDefault="00997644" w:rsidP="00997644">
            <w:pPr>
              <w:pStyle w:val="box"/>
              <w:jc w:val="center"/>
              <w:rPr>
                <w:kern w:val="18"/>
              </w:rPr>
            </w:pPr>
            <w:r w:rsidRPr="00997644">
              <w:rPr>
                <w:noProof/>
                <w:snapToGrid/>
                <w:sz w:val="18"/>
                <w:szCs w:val="18"/>
                <w:lang w:eastAsia="zh-CN"/>
              </w:rPr>
              <w:t>Duration</w:t>
            </w:r>
          </w:p>
        </w:tc>
        <w:tc>
          <w:tcPr>
            <w:tcW w:w="5940" w:type="dxa"/>
            <w:tcBorders>
              <w:right w:val="nil"/>
            </w:tcBorders>
            <w:shd w:val="clear" w:color="auto" w:fill="D9D9D9" w:themeFill="background1" w:themeFillShade="D9"/>
            <w:vAlign w:val="center"/>
          </w:tcPr>
          <w:p w14:paraId="75DAACE1" w14:textId="77777777" w:rsidR="00997644" w:rsidRPr="00997644" w:rsidRDefault="00997644" w:rsidP="00997644">
            <w:pPr>
              <w:pStyle w:val="box"/>
              <w:jc w:val="center"/>
            </w:pPr>
            <w:r w:rsidRPr="00997644">
              <w:rPr>
                <w:noProof/>
                <w:snapToGrid/>
                <w:sz w:val="18"/>
                <w:szCs w:val="18"/>
                <w:lang w:eastAsia="zh-CN"/>
              </w:rPr>
              <w:t>Name of the Activities</w:t>
            </w:r>
          </w:p>
        </w:tc>
      </w:tr>
      <w:tr w:rsidR="00686C0E" w:rsidRPr="00997644" w14:paraId="5A02D2FA" w14:textId="77777777" w:rsidTr="000D2C47">
        <w:trPr>
          <w:cantSplit/>
          <w:trHeight w:val="366"/>
        </w:trPr>
        <w:tc>
          <w:tcPr>
            <w:tcW w:w="3167" w:type="dxa"/>
            <w:tcBorders>
              <w:left w:val="nil"/>
            </w:tcBorders>
            <w:shd w:val="clear" w:color="auto" w:fill="auto"/>
            <w:vAlign w:val="center"/>
          </w:tcPr>
          <w:p w14:paraId="3534B693" w14:textId="77777777" w:rsidR="00686C0E" w:rsidRPr="00997644" w:rsidRDefault="00686C0E">
            <w:pPr>
              <w:rPr>
                <w:b/>
              </w:rPr>
            </w:pPr>
          </w:p>
        </w:tc>
        <w:tc>
          <w:tcPr>
            <w:tcW w:w="1710" w:type="dxa"/>
            <w:shd w:val="clear" w:color="auto" w:fill="auto"/>
            <w:vAlign w:val="center"/>
          </w:tcPr>
          <w:p w14:paraId="424D0310" w14:textId="77777777" w:rsidR="00686C0E" w:rsidRPr="00997644" w:rsidRDefault="00BF4B10" w:rsidP="00EB1563">
            <w:pPr>
              <w:pStyle w:val="In-fill"/>
              <w:rPr>
                <w:kern w:val="18"/>
                <w:lang w:eastAsia="en-US"/>
              </w:rPr>
            </w:pPr>
            <w:r w:rsidRPr="00997644">
              <w:rPr>
                <w:kern w:val="18"/>
                <w:lang w:eastAsia="en-US"/>
              </w:rPr>
              <w:fldChar w:fldCharType="begin">
                <w:ffData>
                  <w:name w:val="Text59"/>
                  <w:enabled/>
                  <w:calcOnExit w:val="0"/>
                  <w:textInput/>
                </w:ffData>
              </w:fldChar>
            </w:r>
            <w:r w:rsidR="00686C0E" w:rsidRPr="00997644">
              <w:rPr>
                <w:kern w:val="18"/>
                <w:lang w:eastAsia="en-US"/>
              </w:rPr>
              <w:instrText xml:space="preserve"> FORMTEXT </w:instrText>
            </w:r>
            <w:r w:rsidRPr="00997644">
              <w:rPr>
                <w:kern w:val="18"/>
                <w:lang w:eastAsia="en-US"/>
              </w:rPr>
            </w:r>
            <w:r w:rsidRPr="00997644">
              <w:rPr>
                <w:kern w:val="18"/>
                <w:lang w:eastAsia="en-US"/>
              </w:rPr>
              <w:fldChar w:fldCharType="separate"/>
            </w:r>
            <w:r w:rsidR="00686C0E" w:rsidRPr="00997644">
              <w:rPr>
                <w:kern w:val="18"/>
                <w:lang w:eastAsia="en-US"/>
              </w:rPr>
              <w:t> </w:t>
            </w:r>
            <w:r w:rsidR="00686C0E" w:rsidRPr="00997644">
              <w:rPr>
                <w:kern w:val="18"/>
                <w:lang w:eastAsia="en-US"/>
              </w:rPr>
              <w:t> </w:t>
            </w:r>
            <w:r w:rsidR="00686C0E" w:rsidRPr="00997644">
              <w:rPr>
                <w:kern w:val="18"/>
                <w:lang w:eastAsia="en-US"/>
              </w:rPr>
              <w:t> </w:t>
            </w:r>
            <w:r w:rsidR="00686C0E" w:rsidRPr="00997644">
              <w:rPr>
                <w:kern w:val="18"/>
                <w:lang w:eastAsia="en-US"/>
              </w:rPr>
              <w:t> </w:t>
            </w:r>
            <w:r w:rsidR="00686C0E" w:rsidRPr="00997644">
              <w:rPr>
                <w:kern w:val="18"/>
                <w:lang w:eastAsia="en-US"/>
              </w:rPr>
              <w:t> </w:t>
            </w:r>
            <w:r w:rsidRPr="00997644">
              <w:rPr>
                <w:kern w:val="18"/>
                <w:lang w:eastAsia="en-US"/>
              </w:rPr>
              <w:fldChar w:fldCharType="end"/>
            </w:r>
          </w:p>
        </w:tc>
        <w:tc>
          <w:tcPr>
            <w:tcW w:w="5940" w:type="dxa"/>
            <w:tcBorders>
              <w:right w:val="nil"/>
            </w:tcBorders>
            <w:shd w:val="clear" w:color="auto" w:fill="auto"/>
            <w:vAlign w:val="center"/>
          </w:tcPr>
          <w:p w14:paraId="1F7B589A" w14:textId="77777777" w:rsidR="00686C0E" w:rsidRPr="00997644" w:rsidRDefault="00686C0E" w:rsidP="00997644">
            <w:pPr>
              <w:pStyle w:val="In-fill"/>
              <w:rPr>
                <w:kern w:val="18"/>
                <w:lang w:eastAsia="en-US"/>
              </w:rPr>
            </w:pPr>
          </w:p>
        </w:tc>
      </w:tr>
      <w:tr w:rsidR="00686C0E" w:rsidRPr="00997644" w14:paraId="3D129D2E" w14:textId="77777777" w:rsidTr="000D2C47">
        <w:trPr>
          <w:cantSplit/>
          <w:trHeight w:val="400"/>
        </w:trPr>
        <w:tc>
          <w:tcPr>
            <w:tcW w:w="3167" w:type="dxa"/>
            <w:tcBorders>
              <w:left w:val="nil"/>
            </w:tcBorders>
            <w:shd w:val="clear" w:color="auto" w:fill="auto"/>
            <w:vAlign w:val="center"/>
          </w:tcPr>
          <w:p w14:paraId="3964A227" w14:textId="77777777" w:rsidR="00686C0E" w:rsidRPr="00997644" w:rsidRDefault="00686C0E"/>
        </w:tc>
        <w:tc>
          <w:tcPr>
            <w:tcW w:w="1710" w:type="dxa"/>
            <w:shd w:val="clear" w:color="auto" w:fill="auto"/>
            <w:vAlign w:val="center"/>
          </w:tcPr>
          <w:p w14:paraId="64AD8A22" w14:textId="77777777" w:rsidR="00686C0E" w:rsidRPr="00997644" w:rsidRDefault="00BF4B10" w:rsidP="00EB1563">
            <w:pPr>
              <w:pStyle w:val="In-fill"/>
              <w:rPr>
                <w:kern w:val="18"/>
                <w:lang w:eastAsia="en-US"/>
              </w:rPr>
            </w:pPr>
            <w:r w:rsidRPr="00997644">
              <w:rPr>
                <w:kern w:val="18"/>
                <w:lang w:eastAsia="en-US"/>
              </w:rPr>
              <w:fldChar w:fldCharType="begin">
                <w:ffData>
                  <w:name w:val="Text60"/>
                  <w:enabled/>
                  <w:calcOnExit w:val="0"/>
                  <w:textInput/>
                </w:ffData>
              </w:fldChar>
            </w:r>
            <w:r w:rsidR="00686C0E" w:rsidRPr="00997644">
              <w:rPr>
                <w:kern w:val="18"/>
                <w:lang w:eastAsia="en-US"/>
              </w:rPr>
              <w:instrText xml:space="preserve"> FORMTEXT </w:instrText>
            </w:r>
            <w:r w:rsidRPr="00997644">
              <w:rPr>
                <w:kern w:val="18"/>
                <w:lang w:eastAsia="en-US"/>
              </w:rPr>
            </w:r>
            <w:r w:rsidRPr="00997644">
              <w:rPr>
                <w:kern w:val="18"/>
                <w:lang w:eastAsia="en-US"/>
              </w:rPr>
              <w:fldChar w:fldCharType="separate"/>
            </w:r>
            <w:r w:rsidR="00686C0E" w:rsidRPr="00997644">
              <w:rPr>
                <w:kern w:val="18"/>
                <w:lang w:eastAsia="en-US"/>
              </w:rPr>
              <w:t> </w:t>
            </w:r>
            <w:r w:rsidR="00686C0E" w:rsidRPr="00997644">
              <w:rPr>
                <w:kern w:val="18"/>
                <w:lang w:eastAsia="en-US"/>
              </w:rPr>
              <w:t> </w:t>
            </w:r>
            <w:r w:rsidR="00686C0E" w:rsidRPr="00997644">
              <w:rPr>
                <w:kern w:val="18"/>
                <w:lang w:eastAsia="en-US"/>
              </w:rPr>
              <w:t> </w:t>
            </w:r>
            <w:r w:rsidR="00686C0E" w:rsidRPr="00997644">
              <w:rPr>
                <w:kern w:val="18"/>
                <w:lang w:eastAsia="en-US"/>
              </w:rPr>
              <w:t> </w:t>
            </w:r>
            <w:r w:rsidR="00686C0E" w:rsidRPr="00997644">
              <w:rPr>
                <w:kern w:val="18"/>
                <w:lang w:eastAsia="en-US"/>
              </w:rPr>
              <w:t> </w:t>
            </w:r>
            <w:r w:rsidRPr="00997644">
              <w:rPr>
                <w:kern w:val="18"/>
                <w:lang w:eastAsia="en-US"/>
              </w:rPr>
              <w:fldChar w:fldCharType="end"/>
            </w:r>
          </w:p>
        </w:tc>
        <w:tc>
          <w:tcPr>
            <w:tcW w:w="5940" w:type="dxa"/>
            <w:tcBorders>
              <w:right w:val="nil"/>
            </w:tcBorders>
            <w:shd w:val="clear" w:color="auto" w:fill="auto"/>
            <w:vAlign w:val="center"/>
          </w:tcPr>
          <w:p w14:paraId="70991DA1" w14:textId="77777777" w:rsidR="00686C0E" w:rsidRPr="00997644" w:rsidRDefault="00686C0E" w:rsidP="00997644">
            <w:pPr>
              <w:pStyle w:val="In-fill"/>
              <w:rPr>
                <w:kern w:val="18"/>
                <w:lang w:eastAsia="en-US"/>
              </w:rPr>
            </w:pPr>
          </w:p>
        </w:tc>
      </w:tr>
      <w:tr w:rsidR="00686C0E" w:rsidRPr="00997644" w14:paraId="528A9094" w14:textId="77777777" w:rsidTr="000D2C47">
        <w:trPr>
          <w:cantSplit/>
          <w:trHeight w:val="411"/>
        </w:trPr>
        <w:tc>
          <w:tcPr>
            <w:tcW w:w="3167" w:type="dxa"/>
            <w:tcBorders>
              <w:left w:val="nil"/>
            </w:tcBorders>
            <w:shd w:val="clear" w:color="auto" w:fill="auto"/>
            <w:vAlign w:val="center"/>
          </w:tcPr>
          <w:p w14:paraId="0E24B293" w14:textId="77777777" w:rsidR="00686C0E" w:rsidRPr="00997644" w:rsidRDefault="00686C0E"/>
        </w:tc>
        <w:tc>
          <w:tcPr>
            <w:tcW w:w="1710" w:type="dxa"/>
            <w:shd w:val="clear" w:color="auto" w:fill="auto"/>
            <w:vAlign w:val="center"/>
          </w:tcPr>
          <w:p w14:paraId="30E3621B" w14:textId="77777777" w:rsidR="00686C0E" w:rsidRPr="00997644" w:rsidRDefault="00686C0E" w:rsidP="00100933">
            <w:pPr>
              <w:pStyle w:val="In-fill"/>
              <w:rPr>
                <w:kern w:val="18"/>
                <w:lang w:eastAsia="en-US"/>
              </w:rPr>
            </w:pPr>
          </w:p>
        </w:tc>
        <w:tc>
          <w:tcPr>
            <w:tcW w:w="5940" w:type="dxa"/>
            <w:tcBorders>
              <w:right w:val="nil"/>
            </w:tcBorders>
            <w:shd w:val="clear" w:color="auto" w:fill="auto"/>
            <w:vAlign w:val="center"/>
          </w:tcPr>
          <w:p w14:paraId="1E378233" w14:textId="77777777" w:rsidR="00686C0E" w:rsidRPr="00997644" w:rsidRDefault="00BF4B10" w:rsidP="00686C0E">
            <w:pPr>
              <w:pStyle w:val="In-fill"/>
              <w:rPr>
                <w:kern w:val="18"/>
                <w:lang w:eastAsia="en-US"/>
              </w:rPr>
            </w:pPr>
            <w:r w:rsidRPr="00997644">
              <w:rPr>
                <w:kern w:val="18"/>
                <w:lang w:eastAsia="en-US"/>
              </w:rPr>
              <w:fldChar w:fldCharType="begin">
                <w:ffData>
                  <w:name w:val="Text62"/>
                  <w:enabled/>
                  <w:calcOnExit w:val="0"/>
                  <w:textInput/>
                </w:ffData>
              </w:fldChar>
            </w:r>
            <w:r w:rsidR="00686C0E" w:rsidRPr="00997644">
              <w:rPr>
                <w:kern w:val="18"/>
                <w:lang w:eastAsia="en-US"/>
              </w:rPr>
              <w:instrText xml:space="preserve"> FORMTEXT </w:instrText>
            </w:r>
            <w:r w:rsidRPr="00997644">
              <w:rPr>
                <w:kern w:val="18"/>
                <w:lang w:eastAsia="en-US"/>
              </w:rPr>
            </w:r>
            <w:r w:rsidRPr="00997644">
              <w:rPr>
                <w:kern w:val="18"/>
                <w:lang w:eastAsia="en-US"/>
              </w:rPr>
              <w:fldChar w:fldCharType="separate"/>
            </w:r>
            <w:r w:rsidR="00686C0E" w:rsidRPr="00997644">
              <w:rPr>
                <w:kern w:val="18"/>
                <w:lang w:eastAsia="en-US"/>
              </w:rPr>
              <w:t> </w:t>
            </w:r>
            <w:r w:rsidR="00686C0E" w:rsidRPr="00997644">
              <w:rPr>
                <w:kern w:val="18"/>
                <w:lang w:eastAsia="en-US"/>
              </w:rPr>
              <w:t> </w:t>
            </w:r>
            <w:r w:rsidR="00686C0E" w:rsidRPr="00997644">
              <w:rPr>
                <w:kern w:val="18"/>
                <w:lang w:eastAsia="en-US"/>
              </w:rPr>
              <w:t> </w:t>
            </w:r>
            <w:r w:rsidR="00686C0E" w:rsidRPr="00997644">
              <w:rPr>
                <w:kern w:val="18"/>
                <w:lang w:eastAsia="en-US"/>
              </w:rPr>
              <w:t> </w:t>
            </w:r>
            <w:r w:rsidR="00686C0E" w:rsidRPr="00997644">
              <w:rPr>
                <w:kern w:val="18"/>
                <w:lang w:eastAsia="en-US"/>
              </w:rPr>
              <w:t> </w:t>
            </w:r>
            <w:r w:rsidRPr="00997644">
              <w:rPr>
                <w:kern w:val="18"/>
                <w:lang w:eastAsia="en-US"/>
              </w:rPr>
              <w:fldChar w:fldCharType="end"/>
            </w:r>
          </w:p>
        </w:tc>
      </w:tr>
    </w:tbl>
    <w:p w14:paraId="28D9647E" w14:textId="77777777" w:rsidR="00CE4C3B" w:rsidRPr="00311B80" w:rsidRDefault="00CE4C3B" w:rsidP="005515D6">
      <w:pPr>
        <w:pStyle w:val="Sectionheadsmallgap"/>
        <w:rPr>
          <w:sz w:val="10"/>
          <w:szCs w:val="10"/>
        </w:rPr>
      </w:pPr>
    </w:p>
    <w:p w14:paraId="36F110BD" w14:textId="77777777" w:rsidR="00405931" w:rsidRPr="007853E7" w:rsidRDefault="003279B3" w:rsidP="004C0E60">
      <w:pPr>
        <w:pStyle w:val="Sectionheadsmallgap"/>
        <w:rPr>
          <w:b w:val="0"/>
        </w:rPr>
      </w:pPr>
      <w:r>
        <w:t xml:space="preserve">Declaration </w:t>
      </w:r>
      <w:r w:rsidRPr="007853E7">
        <w:rPr>
          <w:b w:val="0"/>
        </w:rPr>
        <w:t>(Please read carefully and sign your name)</w:t>
      </w:r>
    </w:p>
    <w:p w14:paraId="591BE9C4" w14:textId="77777777" w:rsidR="004C0E60" w:rsidRDefault="004C0E60" w:rsidP="004C0E60">
      <w:pPr>
        <w:pStyle w:val="Sectionheadsmallgap"/>
      </w:pPr>
    </w:p>
    <w:p w14:paraId="1EE3EC81" w14:textId="77777777" w:rsidR="00F14EF8" w:rsidRPr="000144B1" w:rsidRDefault="003279B3" w:rsidP="000144B1">
      <w:pPr>
        <w:pStyle w:val="Informationtext"/>
      </w:pPr>
      <w:r w:rsidRPr="000144B1">
        <w:t>I declare that the information that I have provided in this application form is, to the best of my knowledge and belief, correct and complete.</w:t>
      </w:r>
      <w:r w:rsidR="00710D07" w:rsidRPr="000144B1">
        <w:t xml:space="preserve"> </w:t>
      </w:r>
      <w:r w:rsidR="00405931" w:rsidRPr="000144B1">
        <w:t>I further dec</w:t>
      </w:r>
      <w:r w:rsidR="00136B78" w:rsidRPr="000144B1">
        <w:t xml:space="preserve">lare that I will abide by rules </w:t>
      </w:r>
      <w:r w:rsidR="00405931" w:rsidRPr="000144B1">
        <w:t>and code of conduct during my service period.</w:t>
      </w:r>
      <w:r w:rsidR="00710D07" w:rsidRPr="000144B1">
        <w:t xml:space="preserve"> </w:t>
      </w:r>
      <w:r w:rsidR="00F14EF8" w:rsidRPr="000144B1">
        <w:t>I also confirm you that directly or indirectly I never involved in any kind of sexual exploitation/abuse.</w:t>
      </w:r>
    </w:p>
    <w:p w14:paraId="28F4E4B6" w14:textId="77777777" w:rsidR="00211C13" w:rsidRPr="00211C13" w:rsidRDefault="00211C13" w:rsidP="000144B1">
      <w:pPr>
        <w:pStyle w:val="Informationtext"/>
      </w:pPr>
    </w:p>
    <w:p w14:paraId="55F6D768" w14:textId="77777777" w:rsidR="00E40283" w:rsidRPr="00311B80" w:rsidRDefault="00F14EF8" w:rsidP="000144B1">
      <w:pPr>
        <w:pStyle w:val="Informationtext"/>
      </w:pPr>
      <w:r w:rsidRPr="00311B80">
        <w:t>[Warning:  if you include any details that you know to be false or if you withhold relevant information, you may render yourself liable to disqualification from the recruitment exercise or, if appointed, to dismissal]</w:t>
      </w:r>
    </w:p>
    <w:tbl>
      <w:tblPr>
        <w:tblW w:w="10597" w:type="dxa"/>
        <w:tblBorders>
          <w:top w:val="single" w:sz="2" w:space="0" w:color="000000"/>
          <w:bottom w:val="single" w:sz="2" w:space="0" w:color="000000"/>
          <w:insideH w:val="single" w:sz="2" w:space="0" w:color="000000"/>
        </w:tblBorders>
        <w:tblLayout w:type="fixed"/>
        <w:tblCellMar>
          <w:left w:w="107" w:type="dxa"/>
          <w:right w:w="107" w:type="dxa"/>
        </w:tblCellMar>
        <w:tblLook w:val="00A0" w:firstRow="1" w:lastRow="0" w:firstColumn="1" w:lastColumn="0" w:noHBand="0" w:noVBand="0"/>
      </w:tblPr>
      <w:tblGrid>
        <w:gridCol w:w="2801"/>
        <w:gridCol w:w="4236"/>
        <w:gridCol w:w="990"/>
        <w:gridCol w:w="2570"/>
      </w:tblGrid>
      <w:tr w:rsidR="00CE4C3B" w14:paraId="13782778" w14:textId="77777777" w:rsidTr="000D2C47">
        <w:trPr>
          <w:cantSplit/>
          <w:trHeight w:hRule="exact" w:val="498"/>
        </w:trPr>
        <w:tc>
          <w:tcPr>
            <w:tcW w:w="2801" w:type="dxa"/>
            <w:tcBorders>
              <w:right w:val="single" w:sz="4" w:space="0" w:color="auto"/>
            </w:tcBorders>
            <w:shd w:val="pct10" w:color="auto" w:fill="auto"/>
            <w:vAlign w:val="center"/>
          </w:tcPr>
          <w:p w14:paraId="79B2A0F2" w14:textId="43C3299B" w:rsidR="00CE4C3B" w:rsidRDefault="003279B3">
            <w:r>
              <w:t>Your signature</w:t>
            </w:r>
            <w:r w:rsidR="00355D64">
              <w:t>/name</w:t>
            </w:r>
          </w:p>
        </w:tc>
        <w:tc>
          <w:tcPr>
            <w:tcW w:w="4236" w:type="dxa"/>
            <w:tcBorders>
              <w:left w:val="single" w:sz="4" w:space="0" w:color="auto"/>
              <w:right w:val="single" w:sz="4" w:space="0" w:color="auto"/>
            </w:tcBorders>
            <w:vAlign w:val="center"/>
          </w:tcPr>
          <w:p w14:paraId="54D560E5" w14:textId="77777777" w:rsidR="00CE4C3B" w:rsidRDefault="00CE4C3B">
            <w:pPr>
              <w:pStyle w:val="In-fill"/>
            </w:pPr>
          </w:p>
        </w:tc>
        <w:tc>
          <w:tcPr>
            <w:tcW w:w="990" w:type="dxa"/>
            <w:tcBorders>
              <w:left w:val="single" w:sz="4" w:space="0" w:color="auto"/>
              <w:right w:val="single" w:sz="4" w:space="0" w:color="auto"/>
            </w:tcBorders>
            <w:shd w:val="pct10" w:color="auto" w:fill="auto"/>
            <w:vAlign w:val="center"/>
          </w:tcPr>
          <w:p w14:paraId="18F30A22" w14:textId="77777777" w:rsidR="00CE4C3B" w:rsidRDefault="003279B3">
            <w:r>
              <w:t>Date</w:t>
            </w:r>
          </w:p>
        </w:tc>
        <w:tc>
          <w:tcPr>
            <w:tcW w:w="2570" w:type="dxa"/>
            <w:tcBorders>
              <w:left w:val="single" w:sz="4" w:space="0" w:color="auto"/>
            </w:tcBorders>
            <w:vAlign w:val="center"/>
          </w:tcPr>
          <w:p w14:paraId="3ED88521" w14:textId="77777777" w:rsidR="00CE4C3B" w:rsidRDefault="00BF4B10">
            <w:pPr>
              <w:pStyle w:val="In-fill"/>
            </w:pPr>
            <w:r>
              <w:fldChar w:fldCharType="begin">
                <w:ffData>
                  <w:name w:val="Text66"/>
                  <w:enabled/>
                  <w:calcOnExit w:val="0"/>
                  <w:textInput/>
                </w:ffData>
              </w:fldChar>
            </w:r>
            <w:r w:rsidR="003279B3">
              <w:instrText xml:space="preserve"> FORMTEXT </w:instrText>
            </w:r>
            <w:r>
              <w:fldChar w:fldCharType="separate"/>
            </w:r>
            <w:r w:rsidR="003279B3">
              <w:t> </w:t>
            </w:r>
            <w:r w:rsidR="003279B3">
              <w:t> </w:t>
            </w:r>
            <w:r w:rsidR="003279B3">
              <w:t> </w:t>
            </w:r>
            <w:r w:rsidR="003279B3">
              <w:t> </w:t>
            </w:r>
            <w:r w:rsidR="003279B3">
              <w:t> </w:t>
            </w:r>
            <w:r>
              <w:fldChar w:fldCharType="end"/>
            </w:r>
          </w:p>
        </w:tc>
      </w:tr>
    </w:tbl>
    <w:p w14:paraId="038EF054" w14:textId="77777777" w:rsidR="003279B3" w:rsidRDefault="003279B3" w:rsidP="00072791"/>
    <w:sectPr w:rsidR="003279B3" w:rsidSect="00136B78">
      <w:headerReference w:type="default" r:id="rId9"/>
      <w:footerReference w:type="even" r:id="rId10"/>
      <w:pgSz w:w="11909" w:h="17280" w:code="9"/>
      <w:pgMar w:top="677" w:right="749" w:bottom="864" w:left="850" w:header="0" w:footer="864"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2F962" w14:textId="77777777" w:rsidR="00467D5B" w:rsidRDefault="00467D5B">
      <w:r>
        <w:separator/>
      </w:r>
    </w:p>
  </w:endnote>
  <w:endnote w:type="continuationSeparator" w:id="0">
    <w:p w14:paraId="4A66568E" w14:textId="77777777" w:rsidR="00467D5B" w:rsidRDefault="00467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B6BFF" w14:textId="77777777" w:rsidR="00CE4C3B" w:rsidRDefault="00BF4B10">
    <w:pPr>
      <w:pStyle w:val="Footer"/>
      <w:framePr w:wrap="around" w:vAnchor="text" w:hAnchor="margin" w:xAlign="center" w:y="1"/>
      <w:rPr>
        <w:rStyle w:val="PageNumber"/>
      </w:rPr>
    </w:pPr>
    <w:r>
      <w:rPr>
        <w:rStyle w:val="PageNumber"/>
      </w:rPr>
      <w:fldChar w:fldCharType="begin"/>
    </w:r>
    <w:r w:rsidR="003279B3">
      <w:rPr>
        <w:rStyle w:val="PageNumber"/>
      </w:rPr>
      <w:instrText xml:space="preserve">PAGE  </w:instrText>
    </w:r>
    <w:r>
      <w:rPr>
        <w:rStyle w:val="PageNumber"/>
      </w:rPr>
      <w:fldChar w:fldCharType="separate"/>
    </w:r>
    <w:r w:rsidR="003279B3">
      <w:rPr>
        <w:rStyle w:val="PageNumber"/>
      </w:rPr>
      <w:t>1</w:t>
    </w:r>
    <w:r>
      <w:rPr>
        <w:rStyle w:val="PageNumber"/>
      </w:rPr>
      <w:fldChar w:fldCharType="end"/>
    </w:r>
  </w:p>
  <w:p w14:paraId="22BB12C5" w14:textId="77777777" w:rsidR="00CE4C3B" w:rsidRDefault="00CE4C3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E8F78" w14:textId="77777777" w:rsidR="00467D5B" w:rsidRDefault="00467D5B">
      <w:r>
        <w:separator/>
      </w:r>
    </w:p>
  </w:footnote>
  <w:footnote w:type="continuationSeparator" w:id="0">
    <w:p w14:paraId="020D35FA" w14:textId="77777777" w:rsidR="00467D5B" w:rsidRDefault="00467D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5A5CD" w14:textId="77777777" w:rsidR="00CE4C3B" w:rsidRDefault="003279B3">
    <w:pPr>
      <w:pStyle w:val="Formtitle"/>
    </w:pPr>
    <w:r>
      <w:tab/>
    </w:r>
  </w:p>
  <w:p w14:paraId="4E56A0C2" w14:textId="77777777" w:rsidR="00CE4C3B" w:rsidRDefault="00CE4C3B"/>
  <w:p w14:paraId="6C6212E8" w14:textId="77777777" w:rsidR="00CE4C3B" w:rsidRDefault="00CE4C3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211D6"/>
    <w:multiLevelType w:val="singleLevel"/>
    <w:tmpl w:val="72963F6C"/>
    <w:lvl w:ilvl="0">
      <w:start w:val="1"/>
      <w:numFmt w:val="bullet"/>
      <w:pStyle w:val="Bulletindent"/>
      <w:lvlText w:val=""/>
      <w:lvlJc w:val="left"/>
      <w:pPr>
        <w:tabs>
          <w:tab w:val="num" w:pos="720"/>
        </w:tabs>
        <w:ind w:left="720" w:hanging="360"/>
      </w:pPr>
      <w:rPr>
        <w:rFonts w:ascii="Symbol" w:hAnsi="Symbol" w:hint="default"/>
      </w:rPr>
    </w:lvl>
  </w:abstractNum>
  <w:abstractNum w:abstractNumId="1" w15:restartNumberingAfterBreak="0">
    <w:nsid w:val="2A5E0FFB"/>
    <w:multiLevelType w:val="hybridMultilevel"/>
    <w:tmpl w:val="BEFC3F0A"/>
    <w:lvl w:ilvl="0" w:tplc="CBD8CF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8A24A7"/>
    <w:multiLevelType w:val="singleLevel"/>
    <w:tmpl w:val="A3604248"/>
    <w:lvl w:ilvl="0">
      <w:start w:val="1"/>
      <w:numFmt w:val="decimal"/>
      <w:lvlText w:val="%1"/>
      <w:lvlJc w:val="left"/>
      <w:pPr>
        <w:tabs>
          <w:tab w:val="num" w:pos="360"/>
        </w:tabs>
        <w:ind w:left="360" w:hanging="360"/>
      </w:pPr>
      <w:rPr>
        <w:rFonts w:hint="default"/>
      </w:rPr>
    </w:lvl>
  </w:abstractNum>
  <w:abstractNum w:abstractNumId="3" w15:restartNumberingAfterBreak="0">
    <w:nsid w:val="2FD35E7A"/>
    <w:multiLevelType w:val="hybridMultilevel"/>
    <w:tmpl w:val="147E8C7E"/>
    <w:lvl w:ilvl="0" w:tplc="D79C0570">
      <w:numFmt w:val="bullet"/>
      <w:lvlText w:val=""/>
      <w:lvlJc w:val="left"/>
      <w:pPr>
        <w:ind w:left="480" w:hanging="360"/>
      </w:pPr>
      <w:rPr>
        <w:rFonts w:ascii="Symbol" w:eastAsia="Times New Roman" w:hAnsi="Symbol" w:cs="Aria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15:restartNumberingAfterBreak="0">
    <w:nsid w:val="30765EDA"/>
    <w:multiLevelType w:val="hybridMultilevel"/>
    <w:tmpl w:val="5AB8A29E"/>
    <w:lvl w:ilvl="0" w:tplc="2716040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EA0DA1"/>
    <w:multiLevelType w:val="hybridMultilevel"/>
    <w:tmpl w:val="BA70124E"/>
    <w:lvl w:ilvl="0" w:tplc="9782D3F0">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6C75F6"/>
    <w:multiLevelType w:val="singleLevel"/>
    <w:tmpl w:val="DE32D964"/>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55920231"/>
    <w:multiLevelType w:val="hybridMultilevel"/>
    <w:tmpl w:val="A78C1546"/>
    <w:lvl w:ilvl="0" w:tplc="DEF88C6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475441"/>
    <w:multiLevelType w:val="hybridMultilevel"/>
    <w:tmpl w:val="8786AB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066F28"/>
    <w:multiLevelType w:val="singleLevel"/>
    <w:tmpl w:val="CBB0BDD4"/>
    <w:lvl w:ilvl="0">
      <w:start w:val="1"/>
      <w:numFmt w:val="bullet"/>
      <w:lvlText w:val=""/>
      <w:lvlJc w:val="left"/>
      <w:pPr>
        <w:tabs>
          <w:tab w:val="num" w:pos="360"/>
        </w:tabs>
        <w:ind w:left="360" w:hanging="360"/>
      </w:pPr>
      <w:rPr>
        <w:rFonts w:ascii="Symbol" w:hAnsi="Symbol" w:hint="default"/>
        <w:sz w:val="28"/>
      </w:rPr>
    </w:lvl>
  </w:abstractNum>
  <w:abstractNum w:abstractNumId="10" w15:restartNumberingAfterBreak="0">
    <w:nsid w:val="7A5D10B2"/>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1095130359">
    <w:abstractNumId w:val="10"/>
  </w:num>
  <w:num w:numId="2" w16cid:durableId="2086880801">
    <w:abstractNumId w:val="2"/>
  </w:num>
  <w:num w:numId="3" w16cid:durableId="1982685119">
    <w:abstractNumId w:val="9"/>
  </w:num>
  <w:num w:numId="4" w16cid:durableId="655958321">
    <w:abstractNumId w:val="6"/>
  </w:num>
  <w:num w:numId="5" w16cid:durableId="312678438">
    <w:abstractNumId w:val="0"/>
  </w:num>
  <w:num w:numId="6" w16cid:durableId="347830846">
    <w:abstractNumId w:val="5"/>
  </w:num>
  <w:num w:numId="7" w16cid:durableId="541286305">
    <w:abstractNumId w:val="7"/>
  </w:num>
  <w:num w:numId="8" w16cid:durableId="308940299">
    <w:abstractNumId w:val="1"/>
  </w:num>
  <w:num w:numId="9" w16cid:durableId="1087463930">
    <w:abstractNumId w:val="4"/>
  </w:num>
  <w:num w:numId="10" w16cid:durableId="1649438082">
    <w:abstractNumId w:val="8"/>
  </w:num>
  <w:num w:numId="11" w16cid:durableId="13031956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ExNjaxsDAzNLS0NDdT0lEKTi0uzszPAykwrgUAuVhajywAAAA="/>
  </w:docVars>
  <w:rsids>
    <w:rsidRoot w:val="00050EE5"/>
    <w:rsid w:val="000144B1"/>
    <w:rsid w:val="0001532E"/>
    <w:rsid w:val="0002408E"/>
    <w:rsid w:val="00031344"/>
    <w:rsid w:val="00035DB7"/>
    <w:rsid w:val="000458B4"/>
    <w:rsid w:val="00050EE5"/>
    <w:rsid w:val="00072791"/>
    <w:rsid w:val="00083535"/>
    <w:rsid w:val="000A2C12"/>
    <w:rsid w:val="000A3ED7"/>
    <w:rsid w:val="000B033C"/>
    <w:rsid w:val="000C4F7A"/>
    <w:rsid w:val="000D2C47"/>
    <w:rsid w:val="000F7689"/>
    <w:rsid w:val="00100933"/>
    <w:rsid w:val="001148D5"/>
    <w:rsid w:val="00130822"/>
    <w:rsid w:val="00136B78"/>
    <w:rsid w:val="00153F81"/>
    <w:rsid w:val="0016502B"/>
    <w:rsid w:val="001754C5"/>
    <w:rsid w:val="001845F5"/>
    <w:rsid w:val="00195491"/>
    <w:rsid w:val="001B2A7F"/>
    <w:rsid w:val="001C4E0E"/>
    <w:rsid w:val="001D1EDE"/>
    <w:rsid w:val="00203F4D"/>
    <w:rsid w:val="00211C13"/>
    <w:rsid w:val="002231C1"/>
    <w:rsid w:val="00224257"/>
    <w:rsid w:val="002A7918"/>
    <w:rsid w:val="002B2E9D"/>
    <w:rsid w:val="002B4081"/>
    <w:rsid w:val="002D27C8"/>
    <w:rsid w:val="002E7CFF"/>
    <w:rsid w:val="00311B80"/>
    <w:rsid w:val="00313F24"/>
    <w:rsid w:val="0032143B"/>
    <w:rsid w:val="003279B3"/>
    <w:rsid w:val="00355D64"/>
    <w:rsid w:val="003A3E7E"/>
    <w:rsid w:val="003D5655"/>
    <w:rsid w:val="003E3301"/>
    <w:rsid w:val="003F0E61"/>
    <w:rsid w:val="00405931"/>
    <w:rsid w:val="0040641A"/>
    <w:rsid w:val="004112E3"/>
    <w:rsid w:val="00430F0F"/>
    <w:rsid w:val="004450D7"/>
    <w:rsid w:val="0046289C"/>
    <w:rsid w:val="00467D5B"/>
    <w:rsid w:val="00474720"/>
    <w:rsid w:val="004C0E60"/>
    <w:rsid w:val="004C36C2"/>
    <w:rsid w:val="004F6823"/>
    <w:rsid w:val="004F6CA0"/>
    <w:rsid w:val="005056AE"/>
    <w:rsid w:val="005413C7"/>
    <w:rsid w:val="00546B19"/>
    <w:rsid w:val="005515D6"/>
    <w:rsid w:val="0056063F"/>
    <w:rsid w:val="005967DA"/>
    <w:rsid w:val="005F2FA2"/>
    <w:rsid w:val="0061497C"/>
    <w:rsid w:val="00617980"/>
    <w:rsid w:val="00632FAD"/>
    <w:rsid w:val="0066133E"/>
    <w:rsid w:val="00685628"/>
    <w:rsid w:val="00686C0E"/>
    <w:rsid w:val="00692CFC"/>
    <w:rsid w:val="006E3F19"/>
    <w:rsid w:val="006E6E8C"/>
    <w:rsid w:val="006F00C3"/>
    <w:rsid w:val="006F417C"/>
    <w:rsid w:val="006F60E2"/>
    <w:rsid w:val="00710D07"/>
    <w:rsid w:val="007570F5"/>
    <w:rsid w:val="00766FC1"/>
    <w:rsid w:val="00774F1A"/>
    <w:rsid w:val="0078249B"/>
    <w:rsid w:val="007853E7"/>
    <w:rsid w:val="007C7310"/>
    <w:rsid w:val="007D7C51"/>
    <w:rsid w:val="007E0355"/>
    <w:rsid w:val="007E1221"/>
    <w:rsid w:val="007E485F"/>
    <w:rsid w:val="00804533"/>
    <w:rsid w:val="0081101A"/>
    <w:rsid w:val="00816A5B"/>
    <w:rsid w:val="00832444"/>
    <w:rsid w:val="008450C2"/>
    <w:rsid w:val="00850E17"/>
    <w:rsid w:val="00863EFA"/>
    <w:rsid w:val="0089525A"/>
    <w:rsid w:val="00895700"/>
    <w:rsid w:val="008A38BE"/>
    <w:rsid w:val="00911066"/>
    <w:rsid w:val="009119BF"/>
    <w:rsid w:val="0092720E"/>
    <w:rsid w:val="00950EFB"/>
    <w:rsid w:val="00962820"/>
    <w:rsid w:val="00991B4E"/>
    <w:rsid w:val="00997644"/>
    <w:rsid w:val="009B6775"/>
    <w:rsid w:val="009C2231"/>
    <w:rsid w:val="009C316B"/>
    <w:rsid w:val="009F17E6"/>
    <w:rsid w:val="00A2025B"/>
    <w:rsid w:val="00A4391B"/>
    <w:rsid w:val="00A81665"/>
    <w:rsid w:val="00AA77D7"/>
    <w:rsid w:val="00AC7781"/>
    <w:rsid w:val="00AC7D00"/>
    <w:rsid w:val="00AD67AC"/>
    <w:rsid w:val="00B04045"/>
    <w:rsid w:val="00B41231"/>
    <w:rsid w:val="00B442B2"/>
    <w:rsid w:val="00B60FA5"/>
    <w:rsid w:val="00B63C11"/>
    <w:rsid w:val="00B645DE"/>
    <w:rsid w:val="00B766A6"/>
    <w:rsid w:val="00B77AB0"/>
    <w:rsid w:val="00B87C90"/>
    <w:rsid w:val="00B9610F"/>
    <w:rsid w:val="00BB5830"/>
    <w:rsid w:val="00BB5AAD"/>
    <w:rsid w:val="00BD42AF"/>
    <w:rsid w:val="00BF4B10"/>
    <w:rsid w:val="00C10099"/>
    <w:rsid w:val="00C23A9E"/>
    <w:rsid w:val="00C2761F"/>
    <w:rsid w:val="00C41BA6"/>
    <w:rsid w:val="00C4621D"/>
    <w:rsid w:val="00C505AA"/>
    <w:rsid w:val="00C60A8E"/>
    <w:rsid w:val="00C613DA"/>
    <w:rsid w:val="00CC486A"/>
    <w:rsid w:val="00CE11F2"/>
    <w:rsid w:val="00CE4C3B"/>
    <w:rsid w:val="00CE5BE6"/>
    <w:rsid w:val="00CF1DA7"/>
    <w:rsid w:val="00CF320F"/>
    <w:rsid w:val="00D028C4"/>
    <w:rsid w:val="00D20960"/>
    <w:rsid w:val="00D35AC7"/>
    <w:rsid w:val="00D451D0"/>
    <w:rsid w:val="00D639B2"/>
    <w:rsid w:val="00D92C58"/>
    <w:rsid w:val="00DB1A4D"/>
    <w:rsid w:val="00DC39D8"/>
    <w:rsid w:val="00E07800"/>
    <w:rsid w:val="00E3486F"/>
    <w:rsid w:val="00E40283"/>
    <w:rsid w:val="00E44141"/>
    <w:rsid w:val="00E60FF8"/>
    <w:rsid w:val="00E71BA4"/>
    <w:rsid w:val="00E819C0"/>
    <w:rsid w:val="00E82B9D"/>
    <w:rsid w:val="00EB1563"/>
    <w:rsid w:val="00EB2076"/>
    <w:rsid w:val="00EC3BFA"/>
    <w:rsid w:val="00ED1D3D"/>
    <w:rsid w:val="00ED39AD"/>
    <w:rsid w:val="00ED4D81"/>
    <w:rsid w:val="00EF2D2F"/>
    <w:rsid w:val="00F14EF8"/>
    <w:rsid w:val="00F37A0E"/>
    <w:rsid w:val="00F7167F"/>
    <w:rsid w:val="00F801D1"/>
    <w:rsid w:val="00F84AAB"/>
    <w:rsid w:val="00FC094B"/>
    <w:rsid w:val="00FE0B72"/>
    <w:rsid w:val="00FF64E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6ECE3E"/>
  <w15:docId w15:val="{9118F7A0-854A-4341-88CE-FC903C121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4C3B"/>
    <w:pPr>
      <w:keepNext/>
      <w:tabs>
        <w:tab w:val="left" w:pos="6237"/>
      </w:tabs>
      <w:spacing w:before="40" w:after="40" w:line="180" w:lineRule="atLeast"/>
    </w:pPr>
    <w:rPr>
      <w:rFonts w:ascii="Arial" w:hAnsi="Arial" w:cs="Arial"/>
      <w:noProof/>
      <w:sz w:val="18"/>
      <w:szCs w:val="18"/>
      <w:lang w:val="en-GB" w:eastAsia="zh-CN"/>
    </w:rPr>
  </w:style>
  <w:style w:type="paragraph" w:styleId="Heading1">
    <w:name w:val="heading 1"/>
    <w:basedOn w:val="Normal"/>
    <w:next w:val="Normal"/>
    <w:qFormat/>
    <w:rsid w:val="00CE4C3B"/>
    <w:pPr>
      <w:widowControl w:val="0"/>
      <w:tabs>
        <w:tab w:val="left" w:pos="600"/>
        <w:tab w:val="left" w:pos="1320"/>
        <w:tab w:val="left" w:pos="2280"/>
        <w:tab w:val="left" w:pos="3480"/>
        <w:tab w:val="left" w:pos="4920"/>
        <w:tab w:val="left" w:pos="6360"/>
        <w:tab w:val="left" w:pos="7800"/>
        <w:tab w:val="left" w:pos="9240"/>
        <w:tab w:val="left" w:pos="10680"/>
      </w:tabs>
      <w:outlineLvl w:val="0"/>
    </w:pPr>
    <w:rPr>
      <w:noProof w:val="0"/>
      <w:snapToGrid w:val="0"/>
      <w:color w:val="000000"/>
      <w:sz w:val="24"/>
      <w:szCs w:val="24"/>
      <w:lang w:eastAsia="en-US"/>
    </w:rPr>
  </w:style>
  <w:style w:type="paragraph" w:styleId="Heading2">
    <w:name w:val="heading 2"/>
    <w:basedOn w:val="Normal"/>
    <w:next w:val="Normal"/>
    <w:qFormat/>
    <w:rsid w:val="00CE4C3B"/>
    <w:pPr>
      <w:outlineLvl w:val="1"/>
    </w:pPr>
    <w:rPr>
      <w:noProof w:val="0"/>
      <w:snapToGrid w:val="0"/>
      <w:sz w:val="24"/>
      <w:szCs w:val="24"/>
      <w:lang w:eastAsia="en-US"/>
    </w:rPr>
  </w:style>
  <w:style w:type="paragraph" w:styleId="Heading3">
    <w:name w:val="heading 3"/>
    <w:basedOn w:val="Normal"/>
    <w:next w:val="Normal"/>
    <w:qFormat/>
    <w:rsid w:val="00CE4C3B"/>
    <w:pPr>
      <w:outlineLvl w:val="2"/>
    </w:pPr>
    <w:rPr>
      <w:b/>
      <w:bCs/>
      <w:noProof w:val="0"/>
      <w:snapToGrid w:val="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numberdepartment">
    <w:name w:val="Form number/department"/>
    <w:basedOn w:val="Formtitle"/>
    <w:autoRedefine/>
    <w:rsid w:val="00CE4C3B"/>
    <w:pPr>
      <w:tabs>
        <w:tab w:val="left" w:pos="7230"/>
      </w:tabs>
    </w:pPr>
    <w:rPr>
      <w:sz w:val="24"/>
      <w:szCs w:val="24"/>
    </w:rPr>
  </w:style>
  <w:style w:type="paragraph" w:customStyle="1" w:styleId="Formtitle">
    <w:name w:val="Form title"/>
    <w:rsid w:val="00CE4C3B"/>
    <w:pPr>
      <w:spacing w:line="360" w:lineRule="exact"/>
      <w:jc w:val="right"/>
    </w:pPr>
    <w:rPr>
      <w:rFonts w:ascii="Arial" w:hAnsi="Arial" w:cs="Arial"/>
      <w:b/>
      <w:bCs/>
      <w:noProof/>
      <w:sz w:val="32"/>
      <w:szCs w:val="32"/>
      <w:lang w:val="en-GB" w:eastAsia="zh-CN"/>
    </w:rPr>
  </w:style>
  <w:style w:type="paragraph" w:customStyle="1" w:styleId="Sectionhead">
    <w:name w:val="Section head"/>
    <w:next w:val="Normal"/>
    <w:autoRedefine/>
    <w:rsid w:val="005515D6"/>
    <w:pPr>
      <w:keepNext/>
      <w:tabs>
        <w:tab w:val="left" w:pos="2610"/>
      </w:tabs>
      <w:suppressAutoHyphens/>
      <w:spacing w:before="240" w:after="40"/>
      <w:ind w:right="-33"/>
    </w:pPr>
    <w:rPr>
      <w:rFonts w:ascii="Arial" w:hAnsi="Arial" w:cs="Arial"/>
      <w:b/>
      <w:bCs/>
      <w:noProof/>
      <w:snapToGrid w:val="0"/>
      <w:kern w:val="20"/>
      <w:sz w:val="22"/>
      <w:szCs w:val="22"/>
      <w:lang w:val="en-GB" w:eastAsia="zh-CN"/>
    </w:rPr>
  </w:style>
  <w:style w:type="paragraph" w:customStyle="1" w:styleId="In-fill">
    <w:name w:val="In-fill"/>
    <w:next w:val="Normal"/>
    <w:rsid w:val="00CE4C3B"/>
    <w:pPr>
      <w:keepNext/>
      <w:spacing w:before="40" w:after="40" w:line="180" w:lineRule="atLeast"/>
    </w:pPr>
    <w:rPr>
      <w:rFonts w:ascii="Arial" w:hAnsi="Arial" w:cs="Arial"/>
      <w:noProof/>
      <w:snapToGrid w:val="0"/>
      <w:sz w:val="18"/>
      <w:szCs w:val="18"/>
      <w:lang w:val="en-GB" w:eastAsia="zh-CN"/>
    </w:rPr>
  </w:style>
  <w:style w:type="paragraph" w:customStyle="1" w:styleId="Informationtext">
    <w:name w:val="Information text"/>
    <w:basedOn w:val="Normal"/>
    <w:autoRedefine/>
    <w:rsid w:val="000144B1"/>
    <w:pPr>
      <w:shd w:val="clear" w:color="000000" w:fill="auto"/>
      <w:tabs>
        <w:tab w:val="clear" w:pos="6237"/>
        <w:tab w:val="left" w:pos="2520"/>
      </w:tabs>
      <w:suppressAutoHyphens/>
      <w:spacing w:line="220" w:lineRule="exact"/>
      <w:jc w:val="both"/>
    </w:pPr>
    <w:rPr>
      <w:noProof w:val="0"/>
      <w:snapToGrid w:val="0"/>
      <w:kern w:val="18"/>
      <w:sz w:val="20"/>
      <w:szCs w:val="22"/>
      <w:lang w:eastAsia="en-US"/>
    </w:rPr>
  </w:style>
  <w:style w:type="paragraph" w:customStyle="1" w:styleId="Dropdown">
    <w:name w:val="Dropdown"/>
    <w:basedOn w:val="Normal"/>
    <w:rsid w:val="00CE4C3B"/>
    <w:rPr>
      <w:b/>
      <w:bCs/>
    </w:rPr>
  </w:style>
  <w:style w:type="paragraph" w:customStyle="1" w:styleId="Normalplus">
    <w:name w:val="Normal plus"/>
    <w:basedOn w:val="Normal"/>
    <w:autoRedefine/>
    <w:rsid w:val="00CE4C3B"/>
    <w:pPr>
      <w:ind w:left="193"/>
    </w:pPr>
  </w:style>
  <w:style w:type="character" w:styleId="Hyperlink">
    <w:name w:val="Hyperlink"/>
    <w:basedOn w:val="DefaultParagraphFont"/>
    <w:semiHidden/>
    <w:rsid w:val="00CE4C3B"/>
    <w:rPr>
      <w:color w:val="0000FF"/>
      <w:u w:val="single"/>
    </w:rPr>
  </w:style>
  <w:style w:type="character" w:styleId="FollowedHyperlink">
    <w:name w:val="FollowedHyperlink"/>
    <w:basedOn w:val="DefaultParagraphFont"/>
    <w:semiHidden/>
    <w:rsid w:val="00CE4C3B"/>
    <w:rPr>
      <w:color w:val="800080"/>
      <w:u w:val="single"/>
    </w:rPr>
  </w:style>
  <w:style w:type="paragraph" w:styleId="Header">
    <w:name w:val="header"/>
    <w:basedOn w:val="Normal"/>
    <w:semiHidden/>
    <w:rsid w:val="00CE4C3B"/>
    <w:pPr>
      <w:tabs>
        <w:tab w:val="clear" w:pos="6237"/>
        <w:tab w:val="center" w:pos="4153"/>
        <w:tab w:val="right" w:pos="8306"/>
      </w:tabs>
    </w:pPr>
  </w:style>
  <w:style w:type="paragraph" w:customStyle="1" w:styleId="Sectionheadsmallgap">
    <w:name w:val="Section head small gap"/>
    <w:basedOn w:val="Sectionhead"/>
    <w:rsid w:val="00CE4C3B"/>
    <w:pPr>
      <w:spacing w:before="0" w:after="0"/>
    </w:pPr>
  </w:style>
  <w:style w:type="paragraph" w:styleId="Footer">
    <w:name w:val="footer"/>
    <w:basedOn w:val="Normal"/>
    <w:semiHidden/>
    <w:rsid w:val="00CE4C3B"/>
    <w:pPr>
      <w:tabs>
        <w:tab w:val="clear" w:pos="6237"/>
        <w:tab w:val="center" w:pos="4153"/>
        <w:tab w:val="right" w:pos="8306"/>
      </w:tabs>
    </w:pPr>
    <w:rPr>
      <w:sz w:val="12"/>
      <w:szCs w:val="12"/>
    </w:rPr>
  </w:style>
  <w:style w:type="character" w:styleId="PageNumber">
    <w:name w:val="page number"/>
    <w:basedOn w:val="DefaultParagraphFont"/>
    <w:semiHidden/>
    <w:rsid w:val="00CE4C3B"/>
    <w:rPr>
      <w:rFonts w:ascii="Arial" w:hAnsi="Arial"/>
      <w:sz w:val="18"/>
      <w:szCs w:val="18"/>
    </w:rPr>
  </w:style>
  <w:style w:type="paragraph" w:customStyle="1" w:styleId="box">
    <w:name w:val="box"/>
    <w:basedOn w:val="Normal"/>
    <w:rsid w:val="00CE4C3B"/>
    <w:pPr>
      <w:ind w:right="-57"/>
      <w:jc w:val="right"/>
    </w:pPr>
    <w:rPr>
      <w:noProof w:val="0"/>
      <w:snapToGrid w:val="0"/>
      <w:sz w:val="24"/>
      <w:szCs w:val="24"/>
      <w:lang w:eastAsia="en-US"/>
    </w:rPr>
  </w:style>
  <w:style w:type="paragraph" w:customStyle="1" w:styleId="Bulletindent">
    <w:name w:val="Bullet indent"/>
    <w:basedOn w:val="Normal"/>
    <w:rsid w:val="00CE4C3B"/>
    <w:pPr>
      <w:numPr>
        <w:numId w:val="5"/>
      </w:numPr>
    </w:pPr>
  </w:style>
  <w:style w:type="paragraph" w:styleId="BalloonText">
    <w:name w:val="Balloon Text"/>
    <w:basedOn w:val="Normal"/>
    <w:semiHidden/>
    <w:rsid w:val="00CE4C3B"/>
    <w:rPr>
      <w:rFonts w:ascii="Tahoma" w:hAnsi="Tahoma" w:cs="Tahoma"/>
      <w:sz w:val="16"/>
      <w:szCs w:val="16"/>
    </w:rPr>
  </w:style>
  <w:style w:type="paragraph" w:customStyle="1" w:styleId="Indentinfotext">
    <w:name w:val="Indent info text"/>
    <w:basedOn w:val="Informationtext"/>
    <w:rsid w:val="00CE4C3B"/>
    <w:pPr>
      <w:ind w:left="792" w:hanging="360"/>
    </w:pPr>
  </w:style>
  <w:style w:type="paragraph" w:customStyle="1" w:styleId="Sectionheading">
    <w:name w:val="Section heading"/>
    <w:next w:val="Normal"/>
    <w:autoRedefine/>
    <w:rsid w:val="00CE4C3B"/>
    <w:pPr>
      <w:keepNext/>
      <w:suppressAutoHyphens/>
      <w:spacing w:before="240" w:after="40"/>
    </w:pPr>
    <w:rPr>
      <w:rFonts w:ascii="Arial" w:hAnsi="Arial" w:cs="Arial"/>
      <w:b/>
      <w:bCs/>
      <w:noProof/>
      <w:snapToGrid w:val="0"/>
      <w:kern w:val="20"/>
      <w:sz w:val="22"/>
      <w:szCs w:val="22"/>
      <w:lang w:val="en-GB" w:eastAsia="zh-CN"/>
    </w:rPr>
  </w:style>
  <w:style w:type="character" w:styleId="CommentReference">
    <w:name w:val="annotation reference"/>
    <w:basedOn w:val="DefaultParagraphFont"/>
    <w:semiHidden/>
    <w:rsid w:val="00CE4C3B"/>
    <w:rPr>
      <w:sz w:val="16"/>
      <w:szCs w:val="16"/>
    </w:rPr>
  </w:style>
  <w:style w:type="paragraph" w:styleId="CommentText">
    <w:name w:val="annotation text"/>
    <w:basedOn w:val="Normal"/>
    <w:semiHidden/>
    <w:rsid w:val="00CE4C3B"/>
    <w:rPr>
      <w:sz w:val="20"/>
      <w:szCs w:val="20"/>
    </w:rPr>
  </w:style>
  <w:style w:type="paragraph" w:styleId="CommentSubject">
    <w:name w:val="annotation subject"/>
    <w:basedOn w:val="CommentText"/>
    <w:next w:val="CommentText"/>
    <w:semiHidden/>
    <w:rsid w:val="00CE4C3B"/>
    <w:rPr>
      <w:b/>
      <w:bCs/>
    </w:rPr>
  </w:style>
  <w:style w:type="paragraph" w:styleId="NormalWeb">
    <w:name w:val="Normal (Web)"/>
    <w:basedOn w:val="Normal"/>
    <w:uiPriority w:val="99"/>
    <w:semiHidden/>
    <w:unhideWhenUsed/>
    <w:rsid w:val="00816A5B"/>
    <w:pPr>
      <w:keepNext w:val="0"/>
      <w:tabs>
        <w:tab w:val="clear" w:pos="6237"/>
      </w:tabs>
      <w:spacing w:before="100" w:beforeAutospacing="1" w:after="100" w:afterAutospacing="1" w:line="240" w:lineRule="auto"/>
    </w:pPr>
    <w:rPr>
      <w:rFonts w:ascii="Times New Roman" w:eastAsiaTheme="minorEastAsia" w:hAnsi="Times New Roman" w:cs="Times New Roman"/>
      <w:noProof w:val="0"/>
      <w:sz w:val="24"/>
      <w:szCs w:val="24"/>
      <w:lang w:val="en-US" w:eastAsia="en-US"/>
    </w:rPr>
  </w:style>
  <w:style w:type="paragraph" w:styleId="NoSpacing">
    <w:name w:val="No Spacing"/>
    <w:link w:val="NoSpacingChar"/>
    <w:uiPriority w:val="1"/>
    <w:qFormat/>
    <w:rsid w:val="00F14EF8"/>
    <w:rPr>
      <w:rFonts w:ascii="Calibri" w:eastAsia="Calibri" w:hAnsi="Calibri" w:cs="Vrinda"/>
      <w:sz w:val="22"/>
      <w:szCs w:val="22"/>
    </w:rPr>
  </w:style>
  <w:style w:type="character" w:customStyle="1" w:styleId="NoSpacingChar">
    <w:name w:val="No Spacing Char"/>
    <w:basedOn w:val="DefaultParagraphFont"/>
    <w:link w:val="NoSpacing"/>
    <w:uiPriority w:val="1"/>
    <w:rsid w:val="00F14EF8"/>
    <w:rPr>
      <w:rFonts w:ascii="Calibri" w:eastAsia="Calibri" w:hAnsi="Calibri" w:cs="Vrinda"/>
      <w:sz w:val="22"/>
      <w:szCs w:val="22"/>
    </w:rPr>
  </w:style>
  <w:style w:type="paragraph" w:styleId="ListParagraph">
    <w:name w:val="List Paragraph"/>
    <w:basedOn w:val="Normal"/>
    <w:uiPriority w:val="34"/>
    <w:qFormat/>
    <w:rsid w:val="00C505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H:\Forms\WIP%20templates\Starter%20gri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D83C9E-C8D7-4B57-889B-7495D0645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Starter grid.dot</Template>
  <TotalTime>0</TotalTime>
  <Pages>1</Pages>
  <Words>284</Words>
  <Characters>1620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Job Description (DPM 10)                                                               The British Council</vt:lpstr>
    </vt:vector>
  </TitlesOfParts>
  <Company>The British Council</Company>
  <LinksUpToDate>false</LinksUpToDate>
  <CharactersWithSpaces>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(DPM 10)                                                               The British Council</dc:title>
  <dc:creator>NTGTI4</dc:creator>
  <cp:keywords>19</cp:keywords>
  <dc:description>OA Job Description master</dc:description>
  <cp:lastModifiedBy>Nishat Anjum Lisa</cp:lastModifiedBy>
  <cp:revision>2</cp:revision>
  <cp:lastPrinted>2022-08-29T07:21:00Z</cp:lastPrinted>
  <dcterms:created xsi:type="dcterms:W3CDTF">2023-10-23T11:32:00Z</dcterms:created>
  <dcterms:modified xsi:type="dcterms:W3CDTF">2023-10-23T11:32:00Z</dcterms:modified>
</cp:coreProperties>
</file>